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37162" w14:textId="474CD488" w:rsidR="00934338" w:rsidRPr="00CF2DE1" w:rsidRDefault="00B5157D" w:rsidP="00B5157D">
      <w:pPr>
        <w:jc w:val="center"/>
        <w:rPr>
          <w:rFonts w:ascii="Proximus Light" w:hAnsi="Proximus Light"/>
          <w:b/>
          <w:sz w:val="20"/>
          <w:szCs w:val="20"/>
          <w:u w:val="single"/>
          <w:lang w:val="nl-BE"/>
        </w:rPr>
      </w:pPr>
      <w:bookmarkStart w:id="0" w:name="_GoBack"/>
      <w:bookmarkEnd w:id="0"/>
      <w:r w:rsidRPr="00CF2DE1">
        <w:rPr>
          <w:rFonts w:ascii="Proximus Light" w:eastAsiaTheme="majorEastAsia" w:hAnsi="Proximus Light" w:cstheme="majorBidi"/>
          <w:b/>
          <w:sz w:val="20"/>
          <w:szCs w:val="20"/>
          <w:u w:val="single"/>
          <w:lang w:val="nl-BE"/>
        </w:rPr>
        <w:t>Richtlijn</w:t>
      </w:r>
      <w:r w:rsidR="00446A48" w:rsidRPr="00CF2DE1">
        <w:rPr>
          <w:rFonts w:ascii="Proximus Light" w:eastAsiaTheme="majorEastAsia" w:hAnsi="Proximus Light" w:cstheme="majorBidi"/>
          <w:b/>
          <w:sz w:val="20"/>
          <w:szCs w:val="20"/>
          <w:u w:val="single"/>
          <w:lang w:val="nl-BE"/>
        </w:rPr>
        <w:t>en</w:t>
      </w:r>
      <w:r w:rsidRPr="00CF2DE1">
        <w:rPr>
          <w:rFonts w:ascii="Proximus Light" w:eastAsiaTheme="majorEastAsia" w:hAnsi="Proximus Light" w:cstheme="majorBidi"/>
          <w:b/>
          <w:sz w:val="20"/>
          <w:szCs w:val="20"/>
          <w:u w:val="single"/>
          <w:lang w:val="nl-BE"/>
        </w:rPr>
        <w:t xml:space="preserve"> beschildering straatkasten Proximus op het openbaar domein</w:t>
      </w:r>
    </w:p>
    <w:p w14:paraId="60D19384" w14:textId="77777777" w:rsidR="00934338" w:rsidRPr="00CF2DE1" w:rsidRDefault="00934338" w:rsidP="0080745B">
      <w:pPr>
        <w:rPr>
          <w:rFonts w:ascii="Proximus Light" w:hAnsi="Proximus Light"/>
          <w:b/>
          <w:sz w:val="20"/>
          <w:szCs w:val="20"/>
          <w:u w:val="single"/>
          <w:lang w:val="nl-BE"/>
        </w:rPr>
      </w:pPr>
    </w:p>
    <w:p w14:paraId="3D09F6DC" w14:textId="77777777" w:rsidR="00934338" w:rsidRPr="00CF2DE1" w:rsidRDefault="00934338" w:rsidP="0080745B">
      <w:pPr>
        <w:rPr>
          <w:rFonts w:ascii="Proximus Light" w:hAnsi="Proximus Light"/>
          <w:sz w:val="20"/>
          <w:szCs w:val="20"/>
          <w:u w:val="single"/>
          <w:lang w:val="nl-BE"/>
        </w:rPr>
      </w:pPr>
    </w:p>
    <w:p w14:paraId="42503BE6" w14:textId="77777777" w:rsidR="00934338" w:rsidRPr="00CF2DE1" w:rsidRDefault="00934338" w:rsidP="0080745B">
      <w:pPr>
        <w:rPr>
          <w:rFonts w:ascii="Proximus Light" w:hAnsi="Proximus Light"/>
          <w:sz w:val="20"/>
          <w:szCs w:val="20"/>
          <w:lang w:val="nl-BE"/>
        </w:rPr>
      </w:pPr>
    </w:p>
    <w:p w14:paraId="54190644" w14:textId="77777777" w:rsidR="00934338" w:rsidRPr="00CF2DE1" w:rsidRDefault="00934338" w:rsidP="00934338">
      <w:pPr>
        <w:rPr>
          <w:rFonts w:ascii="Proximus Light" w:hAnsi="Proximus Light"/>
          <w:b/>
          <w:bCs/>
          <w:strike/>
          <w:color w:val="000000"/>
          <w:sz w:val="20"/>
          <w:szCs w:val="20"/>
          <w:lang w:val="nl-BE"/>
        </w:rPr>
      </w:pPr>
      <w:r w:rsidRPr="00CF2DE1">
        <w:rPr>
          <w:rFonts w:ascii="Proximus Light" w:hAnsi="Proximus Light"/>
          <w:b/>
          <w:bCs/>
          <w:color w:val="000000"/>
          <w:sz w:val="20"/>
          <w:szCs w:val="20"/>
          <w:lang w:val="nl-BE"/>
        </w:rPr>
        <w:t>Infrastructuur</w:t>
      </w:r>
    </w:p>
    <w:p w14:paraId="5F124341" w14:textId="256B5E6B" w:rsidR="00934338" w:rsidRPr="00CF2DE1" w:rsidRDefault="00934338" w:rsidP="00934338">
      <w:pPr>
        <w:rPr>
          <w:rFonts w:ascii="Proximus Light" w:hAnsi="Proximus Light"/>
          <w:sz w:val="20"/>
          <w:szCs w:val="20"/>
          <w:lang w:val="nl-BE"/>
        </w:rPr>
      </w:pPr>
      <w:r w:rsidRPr="00CF2DE1">
        <w:rPr>
          <w:rFonts w:ascii="Proximus Light" w:hAnsi="Proximus Light"/>
          <w:sz w:val="20"/>
          <w:szCs w:val="20"/>
          <w:lang w:val="nl-BE"/>
        </w:rPr>
        <w:t>- PXS blijft ten al</w:t>
      </w:r>
      <w:r w:rsidR="0000158A" w:rsidRPr="00CF2DE1">
        <w:rPr>
          <w:rFonts w:ascii="Proximus Light" w:hAnsi="Proximus Light"/>
          <w:sz w:val="20"/>
          <w:szCs w:val="20"/>
          <w:lang w:val="nl-BE"/>
        </w:rPr>
        <w:t>len tijde</w:t>
      </w:r>
      <w:r w:rsidRPr="00CF2DE1">
        <w:rPr>
          <w:rFonts w:ascii="Proximus Light" w:hAnsi="Proximus Light"/>
          <w:sz w:val="20"/>
          <w:szCs w:val="20"/>
          <w:lang w:val="nl-BE"/>
        </w:rPr>
        <w:t xml:space="preserve"> eigenaar van de straatkast en aanverwante apparatuur </w:t>
      </w:r>
    </w:p>
    <w:p w14:paraId="73FFB24C" w14:textId="77777777" w:rsidR="0000158A" w:rsidRPr="00CF2DE1" w:rsidRDefault="00934338" w:rsidP="00934338">
      <w:pPr>
        <w:rPr>
          <w:rFonts w:ascii="Proximus Light" w:hAnsi="Proximus Light"/>
          <w:sz w:val="20"/>
          <w:szCs w:val="20"/>
          <w:lang w:val="nl-BE"/>
        </w:rPr>
      </w:pPr>
      <w:r w:rsidRPr="00CF2DE1">
        <w:rPr>
          <w:rFonts w:ascii="Proximus Light" w:hAnsi="Proximus Light"/>
          <w:sz w:val="20"/>
          <w:szCs w:val="20"/>
          <w:lang w:val="nl-BE"/>
        </w:rPr>
        <w:t xml:space="preserve">- PXS heeft ten allen tijde het recht de kast en aanverwante apparatuur te vervangen, </w:t>
      </w:r>
      <w:r w:rsidR="0000158A" w:rsidRPr="00CF2DE1">
        <w:rPr>
          <w:rFonts w:ascii="Proximus Light" w:hAnsi="Proximus Light"/>
          <w:sz w:val="20"/>
          <w:szCs w:val="20"/>
          <w:lang w:val="nl-BE"/>
        </w:rPr>
        <w:t xml:space="preserve"> </w:t>
      </w:r>
    </w:p>
    <w:p w14:paraId="5AAB0BAC" w14:textId="38C46372" w:rsidR="00934338" w:rsidRPr="00CF2DE1" w:rsidRDefault="0000158A" w:rsidP="00934338">
      <w:pPr>
        <w:rPr>
          <w:rFonts w:ascii="Proximus Light" w:hAnsi="Proximus Light"/>
          <w:sz w:val="20"/>
          <w:szCs w:val="20"/>
          <w:lang w:val="nl-BE"/>
        </w:rPr>
      </w:pPr>
      <w:r w:rsidRPr="00CF2DE1">
        <w:rPr>
          <w:rFonts w:ascii="Proximus Light" w:hAnsi="Proximus Light"/>
          <w:sz w:val="20"/>
          <w:szCs w:val="20"/>
          <w:lang w:val="nl-BE"/>
        </w:rPr>
        <w:t xml:space="preserve">   </w:t>
      </w:r>
      <w:r w:rsidR="00934338" w:rsidRPr="00CF2DE1">
        <w:rPr>
          <w:rFonts w:ascii="Proximus Light" w:hAnsi="Proximus Light"/>
          <w:sz w:val="20"/>
          <w:szCs w:val="20"/>
          <w:lang w:val="nl-BE"/>
        </w:rPr>
        <w:t>vernieuwen, verplaatsen en verwijderen</w:t>
      </w:r>
    </w:p>
    <w:p w14:paraId="6EEBB75F" w14:textId="77777777" w:rsidR="00934338" w:rsidRPr="00CF2DE1" w:rsidRDefault="00934338" w:rsidP="00934338">
      <w:pPr>
        <w:rPr>
          <w:rFonts w:ascii="Proximus Light" w:hAnsi="Proximus Light"/>
          <w:sz w:val="20"/>
          <w:szCs w:val="20"/>
          <w:lang w:val="nl-BE"/>
        </w:rPr>
      </w:pPr>
    </w:p>
    <w:p w14:paraId="63E6BB4F" w14:textId="77777777" w:rsidR="00934338" w:rsidRPr="00CF2DE1" w:rsidRDefault="00934338" w:rsidP="00934338">
      <w:pPr>
        <w:rPr>
          <w:rFonts w:ascii="Proximus Light" w:hAnsi="Proximus Light"/>
          <w:b/>
          <w:bCs/>
          <w:sz w:val="20"/>
          <w:szCs w:val="20"/>
          <w:lang w:val="nl-BE"/>
        </w:rPr>
      </w:pPr>
      <w:r w:rsidRPr="00CF2DE1">
        <w:rPr>
          <w:rFonts w:ascii="Proximus Light" w:hAnsi="Proximus Light"/>
          <w:b/>
          <w:bCs/>
          <w:sz w:val="20"/>
          <w:szCs w:val="20"/>
          <w:lang w:val="nl-BE"/>
        </w:rPr>
        <w:t>Uit te voeren werken</w:t>
      </w:r>
    </w:p>
    <w:p w14:paraId="25ACB306" w14:textId="345921A4" w:rsidR="00934338" w:rsidRPr="00CF2DE1" w:rsidRDefault="00934338" w:rsidP="00934338">
      <w:pPr>
        <w:rPr>
          <w:rFonts w:ascii="Proximus Light" w:hAnsi="Proximus Light"/>
          <w:sz w:val="20"/>
          <w:szCs w:val="20"/>
          <w:lang w:val="nl-BE"/>
        </w:rPr>
      </w:pPr>
      <w:r w:rsidRPr="00CF2DE1">
        <w:rPr>
          <w:rFonts w:ascii="Proximus Light" w:hAnsi="Proximus Light"/>
          <w:sz w:val="20"/>
          <w:szCs w:val="20"/>
          <w:lang w:val="nl-BE"/>
        </w:rPr>
        <w:t xml:space="preserve">- </w:t>
      </w:r>
      <w:r w:rsidR="0000158A" w:rsidRPr="00CF2DE1">
        <w:rPr>
          <w:rFonts w:ascii="Proximus Light" w:hAnsi="Proximus Light"/>
          <w:sz w:val="20"/>
          <w:szCs w:val="20"/>
          <w:lang w:val="nl-BE"/>
        </w:rPr>
        <w:t>D</w:t>
      </w:r>
      <w:r w:rsidRPr="00CF2DE1">
        <w:rPr>
          <w:rFonts w:ascii="Proximus Light" w:hAnsi="Proximus Light"/>
          <w:sz w:val="20"/>
          <w:szCs w:val="20"/>
          <w:lang w:val="nl-BE"/>
        </w:rPr>
        <w:t>e gemeente bezorgt PXS een plaatsbeschrijving voor- en na de werken</w:t>
      </w:r>
    </w:p>
    <w:p w14:paraId="211D668C" w14:textId="77777777" w:rsidR="0000158A" w:rsidRPr="00CF2DE1" w:rsidRDefault="00934338" w:rsidP="00934338">
      <w:pPr>
        <w:rPr>
          <w:rFonts w:ascii="Proximus Light" w:hAnsi="Proximus Light"/>
          <w:sz w:val="20"/>
          <w:szCs w:val="20"/>
          <w:lang w:val="nl-BE"/>
        </w:rPr>
      </w:pPr>
      <w:r w:rsidRPr="00CF2DE1">
        <w:rPr>
          <w:rFonts w:ascii="Proximus Light" w:hAnsi="Proximus Light"/>
          <w:sz w:val="20"/>
          <w:szCs w:val="20"/>
          <w:lang w:val="nl-BE"/>
        </w:rPr>
        <w:t xml:space="preserve">- </w:t>
      </w:r>
      <w:r w:rsidR="0000158A" w:rsidRPr="00CF2DE1">
        <w:rPr>
          <w:rFonts w:ascii="Proximus Light" w:hAnsi="Proximus Light"/>
          <w:sz w:val="20"/>
          <w:szCs w:val="20"/>
          <w:lang w:val="nl-BE"/>
        </w:rPr>
        <w:t>D</w:t>
      </w:r>
      <w:r w:rsidRPr="00CF2DE1">
        <w:rPr>
          <w:rFonts w:ascii="Proximus Light" w:hAnsi="Proximus Light"/>
          <w:sz w:val="20"/>
          <w:szCs w:val="20"/>
          <w:lang w:val="nl-BE"/>
        </w:rPr>
        <w:t>e beschildering en/of bestickering</w:t>
      </w:r>
      <w:r w:rsidRPr="00CF2DE1">
        <w:rPr>
          <w:rFonts w:ascii="Cambria" w:hAnsi="Cambria" w:cs="Cambria"/>
          <w:sz w:val="20"/>
          <w:szCs w:val="20"/>
          <w:lang w:val="nl-BE"/>
        </w:rPr>
        <w:t> </w:t>
      </w:r>
      <w:r w:rsidRPr="00CF2DE1">
        <w:rPr>
          <w:rFonts w:ascii="Proximus Light" w:hAnsi="Proximus Light"/>
          <w:sz w:val="20"/>
          <w:szCs w:val="20"/>
          <w:lang w:val="nl-BE"/>
        </w:rPr>
        <w:t xml:space="preserve">van de kast mag geenszins de goede werking ervan </w:t>
      </w:r>
    </w:p>
    <w:p w14:paraId="6D5CA12D" w14:textId="67881086" w:rsidR="00934338" w:rsidRPr="00CF2DE1" w:rsidRDefault="0000158A" w:rsidP="00934338">
      <w:pPr>
        <w:rPr>
          <w:rFonts w:ascii="Proximus Light" w:hAnsi="Proximus Light"/>
          <w:sz w:val="20"/>
          <w:szCs w:val="20"/>
          <w:lang w:val="nl-BE"/>
        </w:rPr>
      </w:pPr>
      <w:r w:rsidRPr="00CF2DE1">
        <w:rPr>
          <w:rFonts w:ascii="Proximus Light" w:hAnsi="Proximus Light"/>
          <w:sz w:val="20"/>
          <w:szCs w:val="20"/>
          <w:lang w:val="nl-BE"/>
        </w:rPr>
        <w:t xml:space="preserve">   </w:t>
      </w:r>
      <w:r w:rsidR="00934338" w:rsidRPr="00CF2DE1">
        <w:rPr>
          <w:rFonts w:ascii="Proximus Light" w:hAnsi="Proximus Light"/>
          <w:sz w:val="20"/>
          <w:szCs w:val="20"/>
          <w:lang w:val="nl-BE"/>
        </w:rPr>
        <w:t>verhinderen</w:t>
      </w:r>
    </w:p>
    <w:p w14:paraId="15A03DCD" w14:textId="0A0DB283" w:rsidR="00934338" w:rsidRPr="00CF2DE1" w:rsidRDefault="00934338" w:rsidP="0000158A">
      <w:pPr>
        <w:ind w:left="720"/>
        <w:rPr>
          <w:rFonts w:ascii="Proximus Light" w:hAnsi="Proximus Light"/>
          <w:sz w:val="20"/>
          <w:szCs w:val="20"/>
          <w:lang w:val="nl-BE"/>
        </w:rPr>
      </w:pPr>
      <w:r w:rsidRPr="00CF2DE1">
        <w:rPr>
          <w:rFonts w:ascii="Proximus Light" w:hAnsi="Proximus Light" w:cs="Courier New"/>
          <w:sz w:val="20"/>
          <w:szCs w:val="20"/>
          <w:lang w:val="nl-BE"/>
        </w:rPr>
        <w:t>o</w:t>
      </w:r>
      <w:r w:rsidRPr="00CF2DE1">
        <w:rPr>
          <w:rFonts w:ascii="Cambria" w:hAnsi="Cambria" w:cs="Cambria"/>
          <w:sz w:val="20"/>
          <w:szCs w:val="20"/>
          <w:lang w:val="nl-BE"/>
        </w:rPr>
        <w:t>  </w:t>
      </w:r>
      <w:r w:rsidRPr="00CF2DE1">
        <w:rPr>
          <w:rFonts w:ascii="Proximus Light" w:hAnsi="Proximus Light"/>
          <w:sz w:val="20"/>
          <w:szCs w:val="20"/>
          <w:lang w:val="nl-BE"/>
        </w:rPr>
        <w:t xml:space="preserve"> </w:t>
      </w:r>
      <w:r w:rsidR="0000158A" w:rsidRPr="00CF2DE1">
        <w:rPr>
          <w:rFonts w:ascii="Proximus Light" w:hAnsi="Proximus Light"/>
          <w:sz w:val="20"/>
          <w:szCs w:val="20"/>
          <w:lang w:val="nl-BE"/>
        </w:rPr>
        <w:t>O</w:t>
      </w:r>
      <w:r w:rsidRPr="00CF2DE1">
        <w:rPr>
          <w:rFonts w:ascii="Proximus Light" w:hAnsi="Proximus Light"/>
          <w:sz w:val="20"/>
          <w:szCs w:val="20"/>
          <w:lang w:val="nl-BE"/>
        </w:rPr>
        <w:t xml:space="preserve">m </w:t>
      </w:r>
      <w:r w:rsidRPr="00CF2DE1">
        <w:rPr>
          <w:rFonts w:ascii="Cambria" w:hAnsi="Cambria" w:cs="Cambria"/>
          <w:sz w:val="20"/>
          <w:szCs w:val="20"/>
          <w:lang w:val="nl-BE"/>
        </w:rPr>
        <w:t> </w:t>
      </w:r>
      <w:r w:rsidRPr="00CF2DE1">
        <w:rPr>
          <w:rFonts w:ascii="Proximus Light" w:hAnsi="Proximus Light"/>
          <w:sz w:val="20"/>
          <w:szCs w:val="20"/>
          <w:lang w:val="nl-BE"/>
        </w:rPr>
        <w:t>verhitting te voorkomen door zonneschijn is</w:t>
      </w:r>
      <w:r w:rsidR="0000158A" w:rsidRPr="00CF2DE1">
        <w:rPr>
          <w:rFonts w:ascii="Proximus Light" w:hAnsi="Proximus Light"/>
          <w:sz w:val="20"/>
          <w:szCs w:val="20"/>
          <w:lang w:val="nl-BE"/>
        </w:rPr>
        <w:t xml:space="preserve"> donkere  beschildering en donkere bestickering verbo</w:t>
      </w:r>
      <w:r w:rsidRPr="00CF2DE1">
        <w:rPr>
          <w:rFonts w:ascii="Proximus Light" w:hAnsi="Proximus Light"/>
          <w:sz w:val="20"/>
          <w:szCs w:val="20"/>
          <w:lang w:val="nl-BE"/>
        </w:rPr>
        <w:t>den</w:t>
      </w:r>
    </w:p>
    <w:p w14:paraId="563572A1" w14:textId="77777777" w:rsidR="0000158A" w:rsidRPr="00CF2DE1" w:rsidRDefault="00934338" w:rsidP="0000158A">
      <w:pPr>
        <w:ind w:left="-133" w:firstLine="853"/>
        <w:rPr>
          <w:rFonts w:ascii="Proximus Light" w:hAnsi="Proximus Light"/>
          <w:sz w:val="20"/>
          <w:szCs w:val="20"/>
          <w:lang w:val="nl-BE"/>
        </w:rPr>
      </w:pPr>
      <w:r w:rsidRPr="00CF2DE1">
        <w:rPr>
          <w:rFonts w:ascii="Proximus Light" w:hAnsi="Proximus Light" w:cs="Courier New"/>
          <w:color w:val="000000" w:themeColor="text1"/>
          <w:sz w:val="20"/>
          <w:szCs w:val="20"/>
          <w:lang w:val="nl-BE"/>
        </w:rPr>
        <w:t>o</w:t>
      </w:r>
      <w:r w:rsidRPr="00CF2DE1">
        <w:rPr>
          <w:rFonts w:ascii="Cambria" w:hAnsi="Cambria" w:cs="Cambria"/>
          <w:color w:val="000000" w:themeColor="text1"/>
          <w:sz w:val="20"/>
          <w:szCs w:val="20"/>
          <w:lang w:val="nl-BE"/>
        </w:rPr>
        <w:t>  </w:t>
      </w:r>
      <w:r w:rsidRPr="00CF2DE1">
        <w:rPr>
          <w:rFonts w:ascii="Proximus Light" w:hAnsi="Proximus Light"/>
          <w:color w:val="000000" w:themeColor="text1"/>
          <w:sz w:val="20"/>
          <w:szCs w:val="20"/>
          <w:lang w:val="nl-BE"/>
        </w:rPr>
        <w:t xml:space="preserve"> </w:t>
      </w:r>
      <w:r w:rsidR="0000158A" w:rsidRPr="00CF2DE1">
        <w:rPr>
          <w:rFonts w:ascii="Proximus Light" w:hAnsi="Proximus Light"/>
          <w:color w:val="000000" w:themeColor="text1"/>
          <w:sz w:val="20"/>
          <w:szCs w:val="20"/>
          <w:lang w:val="nl-BE"/>
        </w:rPr>
        <w:t>H</w:t>
      </w:r>
      <w:r w:rsidRPr="00CF2DE1">
        <w:rPr>
          <w:rFonts w:ascii="Proximus Light" w:hAnsi="Proximus Light"/>
          <w:color w:val="000000" w:themeColor="text1"/>
          <w:sz w:val="20"/>
          <w:szCs w:val="20"/>
          <w:lang w:val="nl-BE"/>
        </w:rPr>
        <w:t xml:space="preserve">et </w:t>
      </w:r>
      <w:r w:rsidRPr="00CF2DE1">
        <w:rPr>
          <w:rFonts w:ascii="Proximus Light" w:hAnsi="Proximus Light"/>
          <w:sz w:val="20"/>
          <w:szCs w:val="20"/>
          <w:lang w:val="nl-BE"/>
        </w:rPr>
        <w:t xml:space="preserve">is verboden bestaande openingen af te sluiten zoals sloten, </w:t>
      </w:r>
    </w:p>
    <w:p w14:paraId="3F6F9E17" w14:textId="7A100438" w:rsidR="00934338" w:rsidRPr="00CF2DE1" w:rsidRDefault="00934338" w:rsidP="0000158A">
      <w:pPr>
        <w:ind w:left="-133" w:firstLine="853"/>
        <w:rPr>
          <w:rFonts w:ascii="Proximus Light" w:hAnsi="Proximus Light"/>
          <w:color w:val="1F497D"/>
          <w:sz w:val="20"/>
          <w:szCs w:val="20"/>
          <w:lang w:val="nl-BE"/>
        </w:rPr>
      </w:pPr>
      <w:r w:rsidRPr="00CF2DE1">
        <w:rPr>
          <w:rFonts w:ascii="Proximus Light" w:hAnsi="Proximus Light"/>
          <w:sz w:val="20"/>
          <w:szCs w:val="20"/>
          <w:lang w:val="nl-BE"/>
        </w:rPr>
        <w:t>ventilatieroosters, deuren, …</w:t>
      </w:r>
    </w:p>
    <w:p w14:paraId="7DA6E1AC" w14:textId="77777777" w:rsidR="0000158A" w:rsidRPr="00CF2DE1" w:rsidRDefault="00934338" w:rsidP="0000158A">
      <w:pPr>
        <w:ind w:left="-133" w:firstLine="853"/>
        <w:rPr>
          <w:rFonts w:ascii="Proximus Light" w:hAnsi="Proximus Light"/>
          <w:sz w:val="20"/>
          <w:szCs w:val="20"/>
          <w:lang w:val="nl-BE"/>
        </w:rPr>
      </w:pPr>
      <w:r w:rsidRPr="00CF2DE1">
        <w:rPr>
          <w:rFonts w:ascii="Proximus Light" w:hAnsi="Proximus Light" w:cs="Courier New"/>
          <w:sz w:val="20"/>
          <w:szCs w:val="20"/>
          <w:lang w:val="nl-BE"/>
        </w:rPr>
        <w:t>o</w:t>
      </w:r>
      <w:r w:rsidRPr="00CF2DE1">
        <w:rPr>
          <w:rFonts w:ascii="Cambria" w:hAnsi="Cambria" w:cs="Cambria"/>
          <w:sz w:val="20"/>
          <w:szCs w:val="20"/>
          <w:lang w:val="nl-BE"/>
        </w:rPr>
        <w:t>  </w:t>
      </w:r>
      <w:r w:rsidRPr="00CF2DE1">
        <w:rPr>
          <w:rFonts w:ascii="Proximus Light" w:hAnsi="Proximus Light"/>
          <w:sz w:val="20"/>
          <w:szCs w:val="20"/>
          <w:lang w:val="nl-BE"/>
        </w:rPr>
        <w:t xml:space="preserve"> </w:t>
      </w:r>
      <w:r w:rsidR="0000158A" w:rsidRPr="00CF2DE1">
        <w:rPr>
          <w:rFonts w:ascii="Proximus Light" w:hAnsi="Proximus Light"/>
          <w:sz w:val="20"/>
          <w:szCs w:val="20"/>
          <w:lang w:val="nl-BE"/>
        </w:rPr>
        <w:t>H</w:t>
      </w:r>
      <w:r w:rsidRPr="00CF2DE1">
        <w:rPr>
          <w:rFonts w:ascii="Proximus Light" w:hAnsi="Proximus Light"/>
          <w:sz w:val="20"/>
          <w:szCs w:val="20"/>
          <w:lang w:val="nl-BE"/>
        </w:rPr>
        <w:t xml:space="preserve">et is verboden kentekens op de kast (KVD nummers, ROP-plaatjes) alsook </w:t>
      </w:r>
    </w:p>
    <w:p w14:paraId="3810B02C" w14:textId="26D99AA4" w:rsidR="00934338" w:rsidRPr="00CF2DE1" w:rsidRDefault="00934338" w:rsidP="0000158A">
      <w:pPr>
        <w:ind w:left="-133" w:firstLine="853"/>
        <w:rPr>
          <w:rFonts w:ascii="Proximus Light" w:hAnsi="Proximus Light"/>
          <w:sz w:val="20"/>
          <w:szCs w:val="20"/>
          <w:lang w:val="nl-BE"/>
        </w:rPr>
      </w:pPr>
      <w:r w:rsidRPr="00CF2DE1">
        <w:rPr>
          <w:rFonts w:ascii="Proximus Light" w:hAnsi="Proximus Light"/>
          <w:sz w:val="20"/>
          <w:szCs w:val="20"/>
          <w:lang w:val="nl-BE"/>
        </w:rPr>
        <w:t xml:space="preserve">scharnieren te overschilderen en/of te bestickeren </w:t>
      </w:r>
    </w:p>
    <w:p w14:paraId="73435D53" w14:textId="2B65A21C" w:rsidR="00934338" w:rsidRPr="00CF2DE1" w:rsidRDefault="00934338" w:rsidP="00934338">
      <w:pPr>
        <w:rPr>
          <w:rFonts w:ascii="Proximus Light" w:hAnsi="Proximus Light"/>
          <w:sz w:val="20"/>
          <w:szCs w:val="20"/>
          <w:lang w:val="nl-BE"/>
        </w:rPr>
      </w:pPr>
      <w:r w:rsidRPr="00CF2DE1">
        <w:rPr>
          <w:rFonts w:ascii="Proximus Light" w:hAnsi="Proximus Light"/>
          <w:sz w:val="20"/>
          <w:szCs w:val="20"/>
          <w:lang w:val="nl-BE"/>
        </w:rPr>
        <w:t xml:space="preserve">- </w:t>
      </w:r>
      <w:r w:rsidR="0000158A" w:rsidRPr="00CF2DE1">
        <w:rPr>
          <w:rFonts w:ascii="Proximus Light" w:hAnsi="Proximus Light"/>
          <w:sz w:val="20"/>
          <w:szCs w:val="20"/>
          <w:lang w:val="nl-BE"/>
        </w:rPr>
        <w:t>H</w:t>
      </w:r>
      <w:r w:rsidRPr="00CF2DE1">
        <w:rPr>
          <w:rFonts w:ascii="Proximus Light" w:hAnsi="Proximus Light"/>
          <w:sz w:val="20"/>
          <w:szCs w:val="20"/>
          <w:lang w:val="nl-BE"/>
        </w:rPr>
        <w:t>et is verboden de kasten te reinigen met hoge druk</w:t>
      </w:r>
    </w:p>
    <w:p w14:paraId="7A603515" w14:textId="44EC7154" w:rsidR="00934338" w:rsidRPr="00CF2DE1" w:rsidRDefault="00934338" w:rsidP="00934338">
      <w:pPr>
        <w:rPr>
          <w:rFonts w:ascii="Proximus Light" w:hAnsi="Proximus Light"/>
          <w:sz w:val="20"/>
          <w:szCs w:val="20"/>
          <w:lang w:val="nl-BE"/>
        </w:rPr>
      </w:pPr>
      <w:r w:rsidRPr="00CF2DE1">
        <w:rPr>
          <w:rFonts w:ascii="Proximus Light" w:hAnsi="Proximus Light"/>
          <w:sz w:val="20"/>
          <w:szCs w:val="20"/>
          <w:lang w:val="nl-BE"/>
        </w:rPr>
        <w:t xml:space="preserve">- </w:t>
      </w:r>
      <w:r w:rsidR="0000158A" w:rsidRPr="00CF2DE1">
        <w:rPr>
          <w:rFonts w:ascii="Proximus Light" w:hAnsi="Proximus Light"/>
          <w:sz w:val="20"/>
          <w:szCs w:val="20"/>
          <w:lang w:val="nl-BE"/>
        </w:rPr>
        <w:t>R</w:t>
      </w:r>
      <w:r w:rsidRPr="00CF2DE1">
        <w:rPr>
          <w:rFonts w:ascii="Proximus Light" w:hAnsi="Proximus Light"/>
          <w:sz w:val="20"/>
          <w:szCs w:val="20"/>
          <w:lang w:val="nl-BE"/>
        </w:rPr>
        <w:t>eclame op de kast wordt niet toegestaan</w:t>
      </w:r>
    </w:p>
    <w:p w14:paraId="57E15140" w14:textId="7C12A2AC" w:rsidR="00934338" w:rsidRPr="00CF2DE1" w:rsidRDefault="00934338" w:rsidP="00934338">
      <w:pPr>
        <w:rPr>
          <w:rFonts w:ascii="Proximus Light" w:hAnsi="Proximus Light"/>
          <w:sz w:val="20"/>
          <w:szCs w:val="20"/>
          <w:lang w:val="nl-BE"/>
        </w:rPr>
      </w:pPr>
      <w:r w:rsidRPr="00CF2DE1">
        <w:rPr>
          <w:rFonts w:ascii="Proximus Light" w:hAnsi="Proximus Light"/>
          <w:sz w:val="20"/>
          <w:szCs w:val="20"/>
          <w:lang w:val="nl-BE"/>
        </w:rPr>
        <w:t xml:space="preserve">- </w:t>
      </w:r>
      <w:r w:rsidR="0000158A" w:rsidRPr="00CF2DE1">
        <w:rPr>
          <w:rFonts w:ascii="Proximus Light" w:hAnsi="Proximus Light"/>
          <w:sz w:val="20"/>
          <w:szCs w:val="20"/>
          <w:lang w:val="nl-BE"/>
        </w:rPr>
        <w:t>D</w:t>
      </w:r>
      <w:r w:rsidRPr="00CF2DE1">
        <w:rPr>
          <w:rFonts w:ascii="Proximus Light" w:hAnsi="Proximus Light"/>
          <w:sz w:val="20"/>
          <w:szCs w:val="20"/>
          <w:lang w:val="nl-BE"/>
        </w:rPr>
        <w:t xml:space="preserve">e boodschap op de kast mag geen commerciële, aanstootgevende, religieuze, </w:t>
      </w:r>
      <w:r w:rsidR="00497F53" w:rsidRPr="00CF2DE1">
        <w:rPr>
          <w:rFonts w:ascii="Proximus Light" w:hAnsi="Proximus Light"/>
          <w:sz w:val="20"/>
          <w:szCs w:val="20"/>
          <w:lang w:val="nl-BE"/>
        </w:rPr>
        <w:t xml:space="preserve">politieke, </w:t>
      </w:r>
      <w:r w:rsidRPr="00CF2DE1">
        <w:rPr>
          <w:rFonts w:ascii="Proximus Light" w:hAnsi="Proximus Light"/>
          <w:sz w:val="20"/>
          <w:szCs w:val="20"/>
          <w:lang w:val="nl-BE"/>
        </w:rPr>
        <w:t xml:space="preserve">…. </w:t>
      </w:r>
      <w:r w:rsidR="0000158A" w:rsidRPr="00CF2DE1">
        <w:rPr>
          <w:rFonts w:ascii="Proximus Light" w:hAnsi="Proximus Light"/>
          <w:sz w:val="20"/>
          <w:szCs w:val="20"/>
          <w:lang w:val="nl-BE"/>
        </w:rPr>
        <w:t xml:space="preserve"> </w:t>
      </w:r>
      <w:r w:rsidRPr="00CF2DE1">
        <w:rPr>
          <w:rFonts w:ascii="Proximus Light" w:hAnsi="Proximus Light"/>
          <w:sz w:val="20"/>
          <w:szCs w:val="20"/>
          <w:lang w:val="nl-BE"/>
        </w:rPr>
        <w:t>doeleinden hebben</w:t>
      </w:r>
    </w:p>
    <w:p w14:paraId="79F6F05E" w14:textId="77777777" w:rsidR="00934338" w:rsidRPr="00CF2DE1" w:rsidRDefault="00934338" w:rsidP="00934338">
      <w:pPr>
        <w:rPr>
          <w:rFonts w:ascii="Proximus Light" w:hAnsi="Proximus Light"/>
          <w:sz w:val="20"/>
          <w:szCs w:val="20"/>
          <w:lang w:val="nl-BE"/>
        </w:rPr>
      </w:pPr>
    </w:p>
    <w:p w14:paraId="11704A7A" w14:textId="77777777" w:rsidR="00934338" w:rsidRPr="00CF2DE1" w:rsidRDefault="00934338" w:rsidP="00934338">
      <w:pPr>
        <w:rPr>
          <w:rFonts w:ascii="Proximus Light" w:hAnsi="Proximus Light"/>
          <w:b/>
          <w:bCs/>
          <w:sz w:val="20"/>
          <w:szCs w:val="20"/>
          <w:lang w:val="nl-BE"/>
        </w:rPr>
      </w:pPr>
      <w:r w:rsidRPr="00CF2DE1">
        <w:rPr>
          <w:rFonts w:ascii="Proximus Light" w:hAnsi="Proximus Light"/>
          <w:b/>
          <w:bCs/>
          <w:sz w:val="20"/>
          <w:szCs w:val="20"/>
          <w:lang w:val="nl-BE"/>
        </w:rPr>
        <w:t>Toelatingen en kosten</w:t>
      </w:r>
    </w:p>
    <w:p w14:paraId="1BE5D568" w14:textId="0330BDD3" w:rsidR="00934338" w:rsidRPr="00CF2DE1" w:rsidRDefault="00934338" w:rsidP="00934338">
      <w:pPr>
        <w:rPr>
          <w:rFonts w:ascii="Proximus Light" w:hAnsi="Proximus Light"/>
          <w:sz w:val="20"/>
          <w:szCs w:val="20"/>
          <w:lang w:val="nl-BE"/>
        </w:rPr>
      </w:pPr>
      <w:r w:rsidRPr="00CF2DE1">
        <w:rPr>
          <w:rFonts w:ascii="Proximus Light" w:hAnsi="Proximus Light"/>
          <w:sz w:val="20"/>
          <w:szCs w:val="20"/>
          <w:lang w:val="nl-BE"/>
        </w:rPr>
        <w:t xml:space="preserve">- </w:t>
      </w:r>
      <w:r w:rsidR="0000158A" w:rsidRPr="00CF2DE1">
        <w:rPr>
          <w:rFonts w:ascii="Proximus Light" w:hAnsi="Proximus Light"/>
          <w:sz w:val="20"/>
          <w:szCs w:val="20"/>
          <w:lang w:val="nl-BE"/>
        </w:rPr>
        <w:t>D</w:t>
      </w:r>
      <w:r w:rsidRPr="00CF2DE1">
        <w:rPr>
          <w:rFonts w:ascii="Proximus Light" w:hAnsi="Proximus Light"/>
          <w:sz w:val="20"/>
          <w:szCs w:val="20"/>
          <w:lang w:val="nl-BE"/>
        </w:rPr>
        <w:t>e gemeente bezorgt een lijst van de geselecteerde kast(en) aan Proximus</w:t>
      </w:r>
    </w:p>
    <w:p w14:paraId="01B3B6D8" w14:textId="5979DAB6" w:rsidR="0000158A" w:rsidRPr="00CF2DE1" w:rsidRDefault="00934338" w:rsidP="00934338">
      <w:pPr>
        <w:rPr>
          <w:rFonts w:ascii="Proximus Light" w:hAnsi="Proximus Light"/>
          <w:sz w:val="20"/>
          <w:szCs w:val="20"/>
          <w:lang w:val="nl-BE"/>
        </w:rPr>
      </w:pPr>
      <w:r w:rsidRPr="00CF2DE1">
        <w:rPr>
          <w:rFonts w:ascii="Proximus Light" w:hAnsi="Proximus Light"/>
          <w:sz w:val="20"/>
          <w:szCs w:val="20"/>
          <w:lang w:val="nl-BE"/>
        </w:rPr>
        <w:t xml:space="preserve">- </w:t>
      </w:r>
      <w:r w:rsidR="0000158A" w:rsidRPr="00CF2DE1">
        <w:rPr>
          <w:rFonts w:ascii="Proximus Light" w:hAnsi="Proximus Light"/>
          <w:sz w:val="20"/>
          <w:szCs w:val="20"/>
          <w:lang w:val="nl-BE"/>
        </w:rPr>
        <w:t>V</w:t>
      </w:r>
      <w:r w:rsidRPr="00CF2DE1">
        <w:rPr>
          <w:rFonts w:ascii="Proximus Light" w:hAnsi="Proximus Light"/>
          <w:sz w:val="20"/>
          <w:szCs w:val="20"/>
          <w:lang w:val="nl-BE"/>
        </w:rPr>
        <w:t>ooraleer beschildering en/of bestickeringswerken mogen worden uitgevoerd,</w:t>
      </w:r>
      <w:r w:rsidRPr="00CF2DE1">
        <w:rPr>
          <w:rFonts w:ascii="Cambria" w:hAnsi="Cambria" w:cs="Cambria"/>
          <w:sz w:val="20"/>
          <w:szCs w:val="20"/>
          <w:lang w:val="nl-BE"/>
        </w:rPr>
        <w:t> </w:t>
      </w:r>
      <w:r w:rsidRPr="00CF2DE1">
        <w:rPr>
          <w:rFonts w:ascii="Proximus Light" w:hAnsi="Proximus Light"/>
          <w:sz w:val="20"/>
          <w:szCs w:val="20"/>
          <w:lang w:val="nl-BE"/>
        </w:rPr>
        <w:t xml:space="preserve">dient het </w:t>
      </w:r>
    </w:p>
    <w:p w14:paraId="5B38BB44" w14:textId="6C168545" w:rsidR="00934338" w:rsidRPr="00CF2DE1" w:rsidRDefault="0000158A" w:rsidP="00934338">
      <w:pPr>
        <w:rPr>
          <w:rFonts w:ascii="Proximus Light" w:hAnsi="Proximus Light"/>
          <w:sz w:val="20"/>
          <w:szCs w:val="20"/>
          <w:lang w:val="nl-BE"/>
        </w:rPr>
      </w:pPr>
      <w:r w:rsidRPr="00CF2DE1">
        <w:rPr>
          <w:rFonts w:ascii="Proximus Light" w:hAnsi="Proximus Light"/>
          <w:sz w:val="20"/>
          <w:szCs w:val="20"/>
          <w:lang w:val="nl-BE"/>
        </w:rPr>
        <w:t xml:space="preserve">   </w:t>
      </w:r>
      <w:r w:rsidR="00934338" w:rsidRPr="00CF2DE1">
        <w:rPr>
          <w:rFonts w:ascii="Proximus Light" w:hAnsi="Proximus Light"/>
          <w:sz w:val="20"/>
          <w:szCs w:val="20"/>
          <w:lang w:val="nl-BE"/>
        </w:rPr>
        <w:t>ontwerp worden voorgelegd en worden goedgekeurd door Proximus</w:t>
      </w:r>
    </w:p>
    <w:p w14:paraId="26CF3189" w14:textId="77777777" w:rsidR="0000158A" w:rsidRPr="00CF2DE1" w:rsidRDefault="00934338" w:rsidP="00934338">
      <w:pPr>
        <w:rPr>
          <w:rFonts w:ascii="Proximus Light" w:hAnsi="Proximus Light"/>
          <w:color w:val="000000"/>
          <w:sz w:val="20"/>
          <w:szCs w:val="20"/>
          <w:lang w:val="nl-BE"/>
        </w:rPr>
      </w:pPr>
      <w:r w:rsidRPr="00CF2DE1">
        <w:rPr>
          <w:rFonts w:ascii="Proximus Light" w:hAnsi="Proximus Light"/>
          <w:sz w:val="20"/>
          <w:szCs w:val="20"/>
          <w:lang w:val="nl-BE"/>
        </w:rPr>
        <w:t xml:space="preserve">- </w:t>
      </w:r>
      <w:r w:rsidR="0000158A" w:rsidRPr="00CF2DE1">
        <w:rPr>
          <w:rFonts w:ascii="Proximus Light" w:hAnsi="Proximus Light"/>
          <w:sz w:val="20"/>
          <w:szCs w:val="20"/>
          <w:lang w:val="nl-BE"/>
        </w:rPr>
        <w:t>E</w:t>
      </w:r>
      <w:r w:rsidRPr="00CF2DE1">
        <w:rPr>
          <w:rFonts w:ascii="Proximus Light" w:hAnsi="Proximus Light"/>
          <w:sz w:val="20"/>
          <w:szCs w:val="20"/>
          <w:lang w:val="nl-BE"/>
        </w:rPr>
        <w:t xml:space="preserve">ventuele toelatingen nodig voor beschildering en/of bestickering </w:t>
      </w:r>
      <w:r w:rsidRPr="00CF2DE1">
        <w:rPr>
          <w:rFonts w:ascii="Proximus Light" w:hAnsi="Proximus Light"/>
          <w:color w:val="000000"/>
          <w:sz w:val="20"/>
          <w:szCs w:val="20"/>
          <w:lang w:val="nl-BE"/>
        </w:rPr>
        <w:t xml:space="preserve">alsook voor </w:t>
      </w:r>
    </w:p>
    <w:p w14:paraId="2A74FA4B" w14:textId="668E0A7C" w:rsidR="00934338" w:rsidRPr="00CF2DE1" w:rsidRDefault="0000158A" w:rsidP="00934338">
      <w:pPr>
        <w:rPr>
          <w:rFonts w:ascii="Proximus Light" w:hAnsi="Proximus Light"/>
          <w:sz w:val="20"/>
          <w:szCs w:val="20"/>
          <w:lang w:val="nl-BE"/>
        </w:rPr>
      </w:pPr>
      <w:r w:rsidRPr="00CF2DE1">
        <w:rPr>
          <w:rFonts w:ascii="Proximus Light" w:hAnsi="Proximus Light"/>
          <w:color w:val="000000"/>
          <w:sz w:val="20"/>
          <w:szCs w:val="20"/>
          <w:lang w:val="nl-BE"/>
        </w:rPr>
        <w:t xml:space="preserve">   </w:t>
      </w:r>
      <w:r w:rsidR="00934338" w:rsidRPr="00CF2DE1">
        <w:rPr>
          <w:rFonts w:ascii="Proximus Light" w:hAnsi="Proximus Light"/>
          <w:sz w:val="20"/>
          <w:szCs w:val="20"/>
          <w:lang w:val="nl-BE"/>
        </w:rPr>
        <w:t xml:space="preserve">aanpassing, zijn niet ten laste van Proximus </w:t>
      </w:r>
    </w:p>
    <w:p w14:paraId="64B2D9DF" w14:textId="672F0C59" w:rsidR="00934338" w:rsidRPr="00CF2DE1" w:rsidRDefault="00934338" w:rsidP="00934338">
      <w:pPr>
        <w:rPr>
          <w:rFonts w:ascii="Proximus Light" w:hAnsi="Proximus Light"/>
          <w:sz w:val="20"/>
          <w:szCs w:val="20"/>
          <w:lang w:val="nl-BE"/>
        </w:rPr>
      </w:pPr>
      <w:r w:rsidRPr="00CF2DE1">
        <w:rPr>
          <w:rFonts w:ascii="Proximus Light" w:hAnsi="Proximus Light"/>
          <w:sz w:val="20"/>
          <w:szCs w:val="20"/>
          <w:lang w:val="nl-BE"/>
        </w:rPr>
        <w:t xml:space="preserve">- </w:t>
      </w:r>
      <w:r w:rsidR="0000158A" w:rsidRPr="00CF2DE1">
        <w:rPr>
          <w:rFonts w:ascii="Proximus Light" w:hAnsi="Proximus Light"/>
          <w:sz w:val="20"/>
          <w:szCs w:val="20"/>
          <w:lang w:val="nl-BE"/>
        </w:rPr>
        <w:t>K</w:t>
      </w:r>
      <w:r w:rsidRPr="00CF2DE1">
        <w:rPr>
          <w:rFonts w:ascii="Proximus Light" w:hAnsi="Proximus Light"/>
          <w:sz w:val="20"/>
          <w:szCs w:val="20"/>
          <w:lang w:val="nl-BE"/>
        </w:rPr>
        <w:t xml:space="preserve">osten voor beschildering en/of bestickeringswerken zijn niet ten laste van Proximus </w:t>
      </w:r>
    </w:p>
    <w:p w14:paraId="3C5D3CEB" w14:textId="77777777" w:rsidR="00934338" w:rsidRPr="00CF2DE1" w:rsidRDefault="00934338" w:rsidP="00934338">
      <w:pPr>
        <w:rPr>
          <w:rFonts w:ascii="Proximus Light" w:hAnsi="Proximus Light"/>
          <w:sz w:val="20"/>
          <w:szCs w:val="20"/>
          <w:lang w:val="nl-BE"/>
        </w:rPr>
      </w:pPr>
    </w:p>
    <w:p w14:paraId="5FF6D557" w14:textId="77777777" w:rsidR="00934338" w:rsidRPr="00CF2DE1" w:rsidRDefault="00934338" w:rsidP="00934338">
      <w:pPr>
        <w:rPr>
          <w:rFonts w:ascii="Proximus Light" w:hAnsi="Proximus Light"/>
          <w:b/>
          <w:bCs/>
          <w:sz w:val="20"/>
          <w:szCs w:val="20"/>
          <w:lang w:val="nl-BE"/>
        </w:rPr>
      </w:pPr>
      <w:r w:rsidRPr="00CF2DE1">
        <w:rPr>
          <w:rFonts w:ascii="Proximus Light" w:hAnsi="Proximus Light"/>
          <w:b/>
          <w:bCs/>
          <w:sz w:val="20"/>
          <w:szCs w:val="20"/>
          <w:lang w:val="nl-BE"/>
        </w:rPr>
        <w:t>Toegang</w:t>
      </w:r>
    </w:p>
    <w:p w14:paraId="43764203" w14:textId="77777777" w:rsidR="0000158A" w:rsidRPr="00CF2DE1" w:rsidRDefault="00934338" w:rsidP="00934338">
      <w:pPr>
        <w:rPr>
          <w:rFonts w:ascii="Proximus Light" w:hAnsi="Proximus Light"/>
          <w:color w:val="000000"/>
          <w:sz w:val="20"/>
          <w:szCs w:val="20"/>
          <w:lang w:val="nl-BE"/>
        </w:rPr>
      </w:pPr>
      <w:r w:rsidRPr="00CF2DE1">
        <w:rPr>
          <w:rFonts w:ascii="Proximus Light" w:hAnsi="Proximus Light"/>
          <w:sz w:val="20"/>
          <w:szCs w:val="20"/>
          <w:lang w:val="nl-BE"/>
        </w:rPr>
        <w:t xml:space="preserve">- </w:t>
      </w:r>
      <w:r w:rsidR="0000158A" w:rsidRPr="00CF2DE1">
        <w:rPr>
          <w:rFonts w:ascii="Proximus Light" w:hAnsi="Proximus Light"/>
          <w:sz w:val="20"/>
          <w:szCs w:val="20"/>
          <w:lang w:val="nl-BE"/>
        </w:rPr>
        <w:t>D</w:t>
      </w:r>
      <w:r w:rsidRPr="00CF2DE1">
        <w:rPr>
          <w:rFonts w:ascii="Proximus Light" w:hAnsi="Proximus Light"/>
          <w:sz w:val="20"/>
          <w:szCs w:val="20"/>
          <w:lang w:val="nl-BE"/>
        </w:rPr>
        <w:t xml:space="preserve">e toegang tot de kasten moet steeds verzekerd zijn </w:t>
      </w:r>
      <w:r w:rsidRPr="00CF2DE1">
        <w:rPr>
          <w:rFonts w:ascii="Proximus Light" w:hAnsi="Proximus Light"/>
          <w:color w:val="000000"/>
          <w:sz w:val="20"/>
          <w:szCs w:val="20"/>
          <w:lang w:val="nl-BE"/>
        </w:rPr>
        <w:t xml:space="preserve">(ter herinnering: deuren en sloten </w:t>
      </w:r>
    </w:p>
    <w:p w14:paraId="1B635FDF" w14:textId="6B1ABE90" w:rsidR="00934338" w:rsidRPr="00CF2DE1" w:rsidRDefault="0000158A" w:rsidP="00934338">
      <w:pPr>
        <w:rPr>
          <w:rFonts w:ascii="Proximus Light" w:hAnsi="Proximus Light"/>
          <w:sz w:val="20"/>
          <w:szCs w:val="20"/>
          <w:lang w:val="nl-BE"/>
        </w:rPr>
      </w:pPr>
      <w:r w:rsidRPr="00CF2DE1">
        <w:rPr>
          <w:rFonts w:ascii="Proximus Light" w:hAnsi="Proximus Light"/>
          <w:color w:val="000000"/>
          <w:sz w:val="20"/>
          <w:szCs w:val="20"/>
          <w:lang w:val="nl-BE"/>
        </w:rPr>
        <w:t xml:space="preserve">   </w:t>
      </w:r>
      <w:r w:rsidR="00934338" w:rsidRPr="00CF2DE1">
        <w:rPr>
          <w:rFonts w:ascii="Proximus Light" w:hAnsi="Proximus Light"/>
          <w:color w:val="000000"/>
          <w:sz w:val="20"/>
          <w:szCs w:val="20"/>
          <w:lang w:val="nl-BE"/>
        </w:rPr>
        <w:t>mogen niet worden afgesloten, scharnieren moeten functioneel blijven)</w:t>
      </w:r>
    </w:p>
    <w:p w14:paraId="4E61ABC1" w14:textId="77777777" w:rsidR="00934338" w:rsidRPr="00CF2DE1" w:rsidRDefault="00934338" w:rsidP="00934338">
      <w:pPr>
        <w:rPr>
          <w:rFonts w:ascii="Proximus Light" w:hAnsi="Proximus Light"/>
          <w:sz w:val="20"/>
          <w:szCs w:val="20"/>
          <w:lang w:val="nl-BE"/>
        </w:rPr>
      </w:pPr>
    </w:p>
    <w:p w14:paraId="1406D85E" w14:textId="77777777" w:rsidR="00934338" w:rsidRPr="00CF2DE1" w:rsidRDefault="00934338" w:rsidP="00934338">
      <w:pPr>
        <w:rPr>
          <w:rFonts w:ascii="Proximus Light" w:hAnsi="Proximus Light"/>
          <w:b/>
          <w:bCs/>
          <w:sz w:val="20"/>
          <w:szCs w:val="20"/>
          <w:lang w:val="nl-BE"/>
        </w:rPr>
      </w:pPr>
      <w:r w:rsidRPr="00CF2DE1">
        <w:rPr>
          <w:rFonts w:ascii="Proximus Light" w:hAnsi="Proximus Light"/>
          <w:b/>
          <w:bCs/>
          <w:sz w:val="20"/>
          <w:szCs w:val="20"/>
          <w:lang w:val="nl-BE"/>
        </w:rPr>
        <w:t>Beschadiging</w:t>
      </w:r>
    </w:p>
    <w:p w14:paraId="65A74C0A" w14:textId="126CF907" w:rsidR="00934338" w:rsidRPr="00CF2DE1" w:rsidRDefault="002C03ED" w:rsidP="00934338">
      <w:pPr>
        <w:rPr>
          <w:rFonts w:ascii="Proximus Light" w:hAnsi="Proximus Light"/>
          <w:color w:val="000000" w:themeColor="text1"/>
          <w:sz w:val="20"/>
          <w:szCs w:val="20"/>
          <w:lang w:val="nl-BE"/>
        </w:rPr>
      </w:pPr>
      <w:r w:rsidRPr="00CF2DE1">
        <w:rPr>
          <w:rFonts w:ascii="Proximus Light" w:hAnsi="Proximus Light"/>
          <w:b/>
          <w:bCs/>
          <w:color w:val="000000" w:themeColor="text1"/>
          <w:sz w:val="20"/>
          <w:szCs w:val="20"/>
          <w:lang w:val="nl-BE"/>
        </w:rPr>
        <w:t xml:space="preserve">- </w:t>
      </w:r>
      <w:r w:rsidRPr="00CF2DE1">
        <w:rPr>
          <w:rFonts w:ascii="Proximus Light" w:hAnsi="Proximus Light"/>
          <w:bCs/>
          <w:color w:val="000000" w:themeColor="text1"/>
          <w:sz w:val="20"/>
          <w:szCs w:val="20"/>
          <w:lang w:val="nl-BE"/>
        </w:rPr>
        <w:t>Alle schade aan de kast of aan de technische apparatuur die zich bevindt in de kast veroorzaakt door beschildering</w:t>
      </w:r>
      <w:r w:rsidR="00434161" w:rsidRPr="00CF2DE1">
        <w:rPr>
          <w:rFonts w:ascii="Proximus Light" w:hAnsi="Proximus Light"/>
          <w:bCs/>
          <w:color w:val="000000" w:themeColor="text1"/>
          <w:sz w:val="20"/>
          <w:szCs w:val="20"/>
          <w:lang w:val="nl-BE"/>
        </w:rPr>
        <w:t>-</w:t>
      </w:r>
      <w:r w:rsidRPr="00CF2DE1">
        <w:rPr>
          <w:rFonts w:ascii="Proximus Light" w:hAnsi="Proximus Light"/>
          <w:bCs/>
          <w:color w:val="000000" w:themeColor="text1"/>
          <w:sz w:val="20"/>
          <w:szCs w:val="20"/>
          <w:lang w:val="nl-BE"/>
        </w:rPr>
        <w:t xml:space="preserve"> en/of bestickeringwerken of door de aanwezigheid van de beschildering en/of bestickering</w:t>
      </w:r>
      <w:r w:rsidR="00934338" w:rsidRPr="00CF2DE1">
        <w:rPr>
          <w:rFonts w:ascii="Proximus Light" w:hAnsi="Proximus Light"/>
          <w:b/>
          <w:bCs/>
          <w:color w:val="000000" w:themeColor="text1"/>
          <w:sz w:val="20"/>
          <w:szCs w:val="20"/>
          <w:lang w:val="nl-BE"/>
        </w:rPr>
        <w:t xml:space="preserve"> </w:t>
      </w:r>
      <w:r w:rsidR="00934338" w:rsidRPr="00CF2DE1">
        <w:rPr>
          <w:rFonts w:ascii="Proximus Light" w:hAnsi="Proximus Light"/>
          <w:color w:val="000000" w:themeColor="text1"/>
          <w:sz w:val="20"/>
          <w:szCs w:val="20"/>
          <w:lang w:val="nl-BE"/>
        </w:rPr>
        <w:t>zijn</w:t>
      </w:r>
      <w:r w:rsidR="00EA12B2" w:rsidRPr="00CF2DE1">
        <w:rPr>
          <w:rFonts w:ascii="Proximus Light" w:hAnsi="Proximus Light"/>
          <w:color w:val="000000" w:themeColor="text1"/>
          <w:sz w:val="20"/>
          <w:szCs w:val="20"/>
          <w:lang w:val="nl-BE"/>
        </w:rPr>
        <w:t xml:space="preserve"> </w:t>
      </w:r>
      <w:r w:rsidR="00934338" w:rsidRPr="00CF2DE1">
        <w:rPr>
          <w:rFonts w:ascii="Proximus Light" w:hAnsi="Proximus Light"/>
          <w:color w:val="000000" w:themeColor="text1"/>
          <w:sz w:val="20"/>
          <w:szCs w:val="20"/>
          <w:lang w:val="nl-BE"/>
        </w:rPr>
        <w:t>ten laste van de uitvoerder</w:t>
      </w:r>
      <w:r w:rsidR="00EA12B2" w:rsidRPr="00CF2DE1">
        <w:rPr>
          <w:rFonts w:ascii="Proximus Light" w:hAnsi="Proximus Light"/>
          <w:color w:val="000000" w:themeColor="text1"/>
          <w:sz w:val="20"/>
          <w:szCs w:val="20"/>
          <w:lang w:val="nl-BE"/>
        </w:rPr>
        <w:t xml:space="preserve"> en/of de opdrachtgever </w:t>
      </w:r>
      <w:r w:rsidR="00934338" w:rsidRPr="00CF2DE1">
        <w:rPr>
          <w:rFonts w:ascii="Proximus Light" w:hAnsi="Proximus Light"/>
          <w:color w:val="000000" w:themeColor="text1"/>
          <w:sz w:val="20"/>
          <w:szCs w:val="20"/>
          <w:lang w:val="nl-BE"/>
        </w:rPr>
        <w:t>van deze werken</w:t>
      </w:r>
      <w:r w:rsidR="00EA12B2" w:rsidRPr="00CF2DE1">
        <w:rPr>
          <w:rFonts w:ascii="Proximus Light" w:hAnsi="Proximus Light"/>
          <w:color w:val="000000" w:themeColor="text1"/>
          <w:sz w:val="20"/>
          <w:szCs w:val="20"/>
          <w:lang w:val="nl-BE"/>
        </w:rPr>
        <w:t>. In beide gevallen garandeert de gemeente de schadevergoeding van Proximus indien de uitvoering van de werken in gebreke blijft</w:t>
      </w:r>
      <w:r w:rsidR="00934338" w:rsidRPr="00CF2DE1">
        <w:rPr>
          <w:rFonts w:ascii="Proximus Light" w:hAnsi="Proximus Light"/>
          <w:color w:val="000000" w:themeColor="text1"/>
          <w:sz w:val="20"/>
          <w:szCs w:val="20"/>
          <w:lang w:val="nl-BE"/>
        </w:rPr>
        <w:t xml:space="preserve"> </w:t>
      </w:r>
    </w:p>
    <w:p w14:paraId="55738015" w14:textId="16DE26DC" w:rsidR="0000158A" w:rsidRPr="00CF2DE1" w:rsidRDefault="00934338" w:rsidP="00934338">
      <w:pPr>
        <w:rPr>
          <w:rFonts w:ascii="Proximus Light" w:hAnsi="Proximus Light"/>
          <w:sz w:val="20"/>
          <w:szCs w:val="20"/>
          <w:lang w:val="nl-BE"/>
        </w:rPr>
      </w:pPr>
      <w:r w:rsidRPr="00CF2DE1">
        <w:rPr>
          <w:rFonts w:ascii="Proximus Light" w:hAnsi="Proximus Light"/>
          <w:sz w:val="20"/>
          <w:szCs w:val="20"/>
          <w:lang w:val="nl-BE"/>
        </w:rPr>
        <w:t>- Proximus is niet verantwoordelijk voor schade aan de beschildering en/of bestickering</w:t>
      </w:r>
      <w:r w:rsidR="005D223E">
        <w:rPr>
          <w:rFonts w:ascii="Proximus Light" w:hAnsi="Proximus Light"/>
          <w:sz w:val="20"/>
          <w:szCs w:val="20"/>
          <w:lang w:val="nl-BE"/>
        </w:rPr>
        <w:t xml:space="preserve"> zoals graffiti, …</w:t>
      </w:r>
    </w:p>
    <w:p w14:paraId="1835B24E" w14:textId="77777777" w:rsidR="00934338" w:rsidRPr="00CF2DE1" w:rsidRDefault="00934338" w:rsidP="00934338">
      <w:pPr>
        <w:rPr>
          <w:rFonts w:ascii="Proximus Light" w:hAnsi="Proximus Light"/>
          <w:sz w:val="20"/>
          <w:szCs w:val="20"/>
          <w:lang w:val="nl-BE"/>
        </w:rPr>
      </w:pPr>
    </w:p>
    <w:p w14:paraId="5F060FE8" w14:textId="77777777" w:rsidR="00934338" w:rsidRPr="00CF2DE1" w:rsidRDefault="00934338" w:rsidP="00934338">
      <w:pPr>
        <w:rPr>
          <w:rFonts w:ascii="Proximus Light" w:hAnsi="Proximus Light"/>
          <w:sz w:val="20"/>
          <w:szCs w:val="20"/>
          <w:lang w:val="nl-BE"/>
        </w:rPr>
      </w:pPr>
    </w:p>
    <w:p w14:paraId="069D329E" w14:textId="77777777" w:rsidR="00934338" w:rsidRPr="00CF2DE1" w:rsidRDefault="00934338" w:rsidP="00934338">
      <w:pPr>
        <w:rPr>
          <w:rFonts w:ascii="Proximus Light" w:hAnsi="Proximus Light"/>
          <w:sz w:val="20"/>
          <w:szCs w:val="20"/>
          <w:lang w:val="nl-BE"/>
        </w:rPr>
      </w:pPr>
    </w:p>
    <w:sectPr w:rsidR="00934338" w:rsidRPr="00CF2DE1" w:rsidSect="008F30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839" w:right="1287" w:bottom="1684" w:left="1287" w:header="1684" w:footer="839" w:gutter="0"/>
      <w:cols w:space="720"/>
      <w:formProt w:val="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FAE93" w14:textId="77777777" w:rsidR="006A085F" w:rsidRDefault="006A085F">
      <w:r>
        <w:separator/>
      </w:r>
    </w:p>
    <w:p w14:paraId="39191080" w14:textId="77777777" w:rsidR="006A085F" w:rsidRDefault="006A085F"/>
  </w:endnote>
  <w:endnote w:type="continuationSeparator" w:id="0">
    <w:p w14:paraId="79315864" w14:textId="77777777" w:rsidR="006A085F" w:rsidRDefault="006A085F">
      <w:r>
        <w:continuationSeparator/>
      </w:r>
    </w:p>
    <w:p w14:paraId="7518ED8F" w14:textId="77777777" w:rsidR="006A085F" w:rsidRDefault="006A08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us Ligh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gacom Light">
    <w:panose1 w:val="02000503030000020004"/>
    <w:charset w:val="00"/>
    <w:family w:val="auto"/>
    <w:pitch w:val="variable"/>
    <w:sig w:usb0="A000002F" w:usb1="4000004A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u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us Bold">
    <w:altName w:val="Courier New"/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2E8ED" w14:textId="77777777" w:rsidR="005D72D0" w:rsidRDefault="005D72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0040" w14:textId="2BFD8A74" w:rsidR="00C469AB" w:rsidRPr="001D666C" w:rsidRDefault="005D72D0" w:rsidP="00B7328D">
    <w:pPr>
      <w:pStyle w:val="Footer"/>
      <w:tabs>
        <w:tab w:val="clear" w:pos="9072"/>
        <w:tab w:val="right" w:pos="9356"/>
      </w:tabs>
    </w:pPr>
    <w:r>
      <w:rPr>
        <w:rFonts w:ascii="Proximus Bold" w:hAnsi="Proximus Bold"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38B53DB0" wp14:editId="3DA637E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23520"/>
              <wp:effectExtent l="0" t="0" r="6350" b="5080"/>
              <wp:wrapNone/>
              <wp:docPr id="2" name="MSIPCMed714349a395d9f537e40ac1" descr="{&quot;HashCode&quot;:3470105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23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6A6958" w14:textId="77777777" w:rsidR="005D72D0" w:rsidRPr="005D72D0" w:rsidRDefault="005D72D0" w:rsidP="005D72D0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  <w:r w:rsidRPr="005D72D0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 xml:space="preserve"> Sensitivity: Confidential </w:t>
                          </w:r>
                        </w:p>
                        <w:p w14:paraId="014B6D95" w14:textId="7A6D2D29" w:rsidR="005D72D0" w:rsidRPr="005D72D0" w:rsidRDefault="005D72D0" w:rsidP="005D72D0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B53DB0" id="_x0000_t202" coordsize="21600,21600" o:spt="202" path="m,l,21600r21600,l21600,xe">
              <v:stroke joinstyle="miter"/>
              <v:path gradientshapeok="t" o:connecttype="rect"/>
            </v:shapetype>
            <v:shape id="MSIPCMed714349a395d9f537e40ac1" o:spid="_x0000_s1026" type="#_x0000_t202" alt="{&quot;HashCode&quot;:347010594,&quot;Height&quot;:842.0,&quot;Width&quot;:595.0,&quot;Placement&quot;:&quot;Footer&quot;,&quot;Index&quot;:&quot;Primary&quot;,&quot;Section&quot;:1,&quot;Top&quot;:0.0,&quot;Left&quot;:0.0}" style="position:absolute;margin-left:0;margin-top:806pt;width:595pt;height:17.6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" o:allowincell="f" filled="f" stroked="f" strokeweight=".5pt">
              <v:fill o:detectmouseclick="t"/>
              <v:textbox style="mso-fit-shape-to-text:t" inset="0,0,0,0">
                <w:txbxContent>
                  <w:p w14:paraId="496A6958" w14:textId="77777777" w:rsidR="005D72D0" w:rsidRPr="005D72D0" w:rsidRDefault="005D72D0" w:rsidP="005D72D0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  <w:r w:rsidRPr="005D72D0">
                      <w:rPr>
                        <w:rFonts w:ascii="Calibri" w:hAnsi="Calibri" w:cs="Calibri"/>
                        <w:color w:val="737373"/>
                        <w:sz w:val="14"/>
                      </w:rPr>
                      <w:t xml:space="preserve"> Sensitivity: Confidential </w:t>
                    </w:r>
                  </w:p>
                  <w:p w14:paraId="014B6D95" w14:textId="7A6D2D29" w:rsidR="005D72D0" w:rsidRPr="005D72D0" w:rsidRDefault="005D72D0" w:rsidP="005D72D0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D666C">
      <w:rPr>
        <w:rFonts w:ascii="Proximus Bold" w:hAnsi="Proximus Bold"/>
      </w:rPr>
      <w:t xml:space="preserve">Proximus </w:t>
    </w:r>
    <w:r w:rsidR="00B7328D" w:rsidRPr="00234934">
      <w:rPr>
        <w:rFonts w:ascii="Proximus Bold" w:hAnsi="Proximus Bold"/>
      </w:rPr>
      <w:t>NV van publiek recht</w:t>
    </w:r>
    <w:r w:rsidR="00B7328D" w:rsidRPr="00234934">
      <w:t>,  met zetel te</w:t>
    </w:r>
    <w:r w:rsidR="001D666C">
      <w:t xml:space="preserve"> </w:t>
    </w:r>
    <w:r w:rsidR="00B7328D" w:rsidRPr="001D666C">
      <w:t>Koning Albert II-laan 27, B-1030 Brussel, BTW BE 0202.239.951 RPR Brussel, BE50 0001 7100 3118 BPOTBEB1</w:t>
    </w:r>
    <w:r w:rsidR="00B7328D" w:rsidRPr="001D666C">
      <w:tab/>
      <w:t xml:space="preserve">Pagina </w:t>
    </w:r>
    <w:r w:rsidR="00B7328D" w:rsidRPr="00CF3ABF">
      <w:fldChar w:fldCharType="begin"/>
    </w:r>
    <w:r w:rsidR="00B7328D" w:rsidRPr="001D666C">
      <w:instrText xml:space="preserve"> PAGE </w:instrText>
    </w:r>
    <w:r w:rsidR="00B7328D" w:rsidRPr="00CF3ABF">
      <w:fldChar w:fldCharType="separate"/>
    </w:r>
    <w:r w:rsidR="005D223E">
      <w:t>1</w:t>
    </w:r>
    <w:r w:rsidR="00B7328D" w:rsidRPr="00CF3ABF">
      <w:fldChar w:fldCharType="end"/>
    </w:r>
    <w:r w:rsidR="00B7328D" w:rsidRPr="001D666C">
      <w:t xml:space="preserve"> van </w:t>
    </w:r>
    <w:r w:rsidR="00B7328D" w:rsidRPr="00CF3ABF">
      <w:rPr>
        <w:noProof w:val="0"/>
      </w:rPr>
      <w:fldChar w:fldCharType="begin"/>
    </w:r>
    <w:r w:rsidR="00B7328D" w:rsidRPr="001D666C">
      <w:instrText xml:space="preserve"> NUMPAGES </w:instrText>
    </w:r>
    <w:r w:rsidR="00B7328D" w:rsidRPr="00CF3ABF">
      <w:rPr>
        <w:noProof w:val="0"/>
      </w:rPr>
      <w:fldChar w:fldCharType="separate"/>
    </w:r>
    <w:r w:rsidR="005D223E">
      <w:t>1</w:t>
    </w:r>
    <w:r w:rsidR="00B7328D" w:rsidRPr="00CF3AB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0042" w14:textId="77777777" w:rsidR="00F16173" w:rsidRPr="00731581" w:rsidRDefault="00F16173" w:rsidP="005E00C4">
    <w:pPr>
      <w:pStyle w:val="Footer"/>
      <w:tabs>
        <w:tab w:val="clear" w:pos="9072"/>
        <w:tab w:val="right" w:pos="9356"/>
      </w:tabs>
      <w:rPr>
        <w:lang w:val="en-GB"/>
      </w:rPr>
    </w:pPr>
    <w:r w:rsidRPr="00731581">
      <w:rPr>
        <w:rFonts w:ascii="Proximus Bold" w:hAnsi="Proximus Bold"/>
        <w:lang w:val="en-GB"/>
      </w:rPr>
      <w:t>Belgacom public limited company of Belgian Public Law</w:t>
    </w:r>
    <w:r w:rsidRPr="00731581">
      <w:rPr>
        <w:lang w:val="en-GB"/>
      </w:rPr>
      <w:t>, exercising its activities under the commercial name Proximus, located in</w:t>
    </w:r>
  </w:p>
  <w:p w14:paraId="29D60043" w14:textId="77777777" w:rsidR="00F16173" w:rsidRPr="00731581" w:rsidRDefault="00F16173" w:rsidP="005E00C4">
    <w:pPr>
      <w:pStyle w:val="Footer"/>
      <w:tabs>
        <w:tab w:val="clear" w:pos="9072"/>
        <w:tab w:val="right" w:pos="9356"/>
      </w:tabs>
      <w:rPr>
        <w:lang w:val="en-GB"/>
      </w:rPr>
    </w:pPr>
    <w:r w:rsidRPr="00731581">
      <w:rPr>
        <w:lang w:val="en-GB"/>
      </w:rPr>
      <w:t>Bd. du Roi Albert II 27, B-1030 Brussels, Belgium,VAT BE 0202.239.951, Brussels Register of Legal Entities, Giro BE50 0001 7100 3118</w:t>
    </w:r>
    <w:r w:rsidRPr="00731581">
      <w:rPr>
        <w:lang w:val="en-GB"/>
      </w:rPr>
      <w:tab/>
      <w:t xml:space="preserve">Page </w:t>
    </w:r>
    <w:r w:rsidRPr="00457682">
      <w:fldChar w:fldCharType="begin"/>
    </w:r>
    <w:r w:rsidRPr="00731581">
      <w:rPr>
        <w:lang w:val="en-GB"/>
      </w:rPr>
      <w:instrText xml:space="preserve"> PAGE </w:instrText>
    </w:r>
    <w:r w:rsidRPr="00457682">
      <w:fldChar w:fldCharType="separate"/>
    </w:r>
    <w:r w:rsidR="008F3052" w:rsidRPr="00731581">
      <w:rPr>
        <w:lang w:val="en-GB"/>
      </w:rPr>
      <w:t>1</w:t>
    </w:r>
    <w:r w:rsidRPr="00457682">
      <w:fldChar w:fldCharType="end"/>
    </w:r>
    <w:r w:rsidRPr="00731581">
      <w:rPr>
        <w:lang w:val="en-GB"/>
      </w:rPr>
      <w:t xml:space="preserve"> of </w:t>
    </w:r>
    <w:r>
      <w:rPr>
        <w:noProof w:val="0"/>
      </w:rPr>
      <w:fldChar w:fldCharType="begin"/>
    </w:r>
    <w:r w:rsidRPr="00731581">
      <w:rPr>
        <w:lang w:val="en-GB"/>
      </w:rPr>
      <w:instrText xml:space="preserve"> NUMPAGES </w:instrText>
    </w:r>
    <w:r>
      <w:rPr>
        <w:noProof w:val="0"/>
      </w:rPr>
      <w:fldChar w:fldCharType="separate"/>
    </w:r>
    <w:r w:rsidR="00F72B10">
      <w:rPr>
        <w:lang w:val="en-GB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25840" w14:textId="77777777" w:rsidR="006A085F" w:rsidRPr="007E7BDD" w:rsidRDefault="006A085F" w:rsidP="00EF20A9">
      <w:pPr>
        <w:pStyle w:val="Footer"/>
      </w:pPr>
    </w:p>
    <w:p w14:paraId="22E07348" w14:textId="77777777" w:rsidR="006A085F" w:rsidRDefault="006A085F"/>
  </w:footnote>
  <w:footnote w:type="continuationSeparator" w:id="0">
    <w:p w14:paraId="562E4C10" w14:textId="77777777" w:rsidR="006A085F" w:rsidRDefault="006A085F">
      <w:r>
        <w:continuationSeparator/>
      </w:r>
    </w:p>
    <w:p w14:paraId="4928DCA0" w14:textId="77777777" w:rsidR="006A085F" w:rsidRDefault="006A08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523F1" w14:textId="77777777" w:rsidR="005D72D0" w:rsidRDefault="005D72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003F" w14:textId="77777777" w:rsidR="00C469AB" w:rsidRDefault="008F3052">
    <w:pPr>
      <w:pStyle w:val="Header"/>
    </w:pPr>
    <w:r>
      <w:rPr>
        <w:lang w:val="en-GB" w:eastAsia="en-GB"/>
      </w:rPr>
      <w:drawing>
        <wp:anchor distT="0" distB="0" distL="114300" distR="114300" simplePos="0" relativeHeight="251665920" behindDoc="1" locked="0" layoutInCell="1" allowOverlap="1" wp14:anchorId="29D60044" wp14:editId="29D6004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9600" cy="903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ximus_word_header_stationary_letter_grid_logo_left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0041" w14:textId="77777777" w:rsidR="00F16173" w:rsidRDefault="008F3052">
    <w:pPr>
      <w:pStyle w:val="Header"/>
    </w:pPr>
    <w:r>
      <w:rPr>
        <w:lang w:val="en-GB" w:eastAsia="en-GB"/>
      </w:rPr>
      <w:drawing>
        <wp:anchor distT="0" distB="0" distL="114300" distR="114300" simplePos="0" relativeHeight="251663872" behindDoc="1" locked="0" layoutInCell="1" allowOverlap="1" wp14:anchorId="29D60046" wp14:editId="29D600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9600" cy="90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ximus_word_header_stationary_letter_grid_logo_left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3C435E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79A5B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99051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21468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2881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5974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085026B4"/>
    <w:lvl w:ilvl="0">
      <w:start w:val="1"/>
      <w:numFmt w:val="bullet"/>
      <w:pStyle w:val="ListBullet"/>
      <w:lvlText w:val=""/>
      <w:lvlJc w:val="left"/>
      <w:pPr>
        <w:ind w:left="360" w:hanging="360"/>
      </w:pPr>
      <w:rPr>
        <w:rFonts w:ascii="Wingdings" w:hAnsi="Wingdings" w:hint="default"/>
        <w:color w:val="3C1B66"/>
      </w:rPr>
    </w:lvl>
  </w:abstractNum>
  <w:abstractNum w:abstractNumId="7" w15:restartNumberingAfterBreak="0">
    <w:nsid w:val="02F518BC"/>
    <w:multiLevelType w:val="hybridMultilevel"/>
    <w:tmpl w:val="9B5EF200"/>
    <w:lvl w:ilvl="0" w:tplc="9E3865FE">
      <w:start w:val="1"/>
      <w:numFmt w:val="bullet"/>
      <w:pStyle w:val="ListBullet4"/>
      <w:lvlText w:val=""/>
      <w:lvlJc w:val="left"/>
      <w:pPr>
        <w:ind w:left="1607" w:hanging="360"/>
      </w:pPr>
      <w:rPr>
        <w:rFonts w:ascii="Wingdings" w:hAnsi="Wingdings" w:hint="default"/>
        <w:color w:val="664593"/>
      </w:rPr>
    </w:lvl>
    <w:lvl w:ilvl="1" w:tplc="08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0AD23B42"/>
    <w:multiLevelType w:val="hybridMultilevel"/>
    <w:tmpl w:val="01FA4278"/>
    <w:lvl w:ilvl="0" w:tplc="535C40B8">
      <w:start w:val="1"/>
      <w:numFmt w:val="bullet"/>
      <w:pStyle w:val="ListBullet5"/>
      <w:lvlText w:val=""/>
      <w:lvlJc w:val="left"/>
      <w:pPr>
        <w:ind w:left="1492" w:hanging="360"/>
      </w:pPr>
      <w:rPr>
        <w:rFonts w:ascii="Wingdings" w:hAnsi="Wingdings" w:hint="default"/>
        <w:color w:val="3C1B66"/>
      </w:rPr>
    </w:lvl>
    <w:lvl w:ilvl="1" w:tplc="080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9" w15:restartNumberingAfterBreak="0">
    <w:nsid w:val="0FBE2A9F"/>
    <w:multiLevelType w:val="multilevel"/>
    <w:tmpl w:val="66C4D8B8"/>
    <w:lvl w:ilvl="0">
      <w:start w:val="1"/>
      <w:numFmt w:val="decimal"/>
      <w:pStyle w:val="Heading1"/>
      <w:lvlText w:val="%1."/>
      <w:lvlJc w:val="right"/>
      <w:pPr>
        <w:tabs>
          <w:tab w:val="num" w:pos="0"/>
        </w:tabs>
        <w:ind w:left="0" w:hanging="255"/>
      </w:pPr>
      <w:rPr>
        <w:rFonts w:ascii="Proximus Light" w:hAnsi="Proximus Light" w:hint="default"/>
        <w:b w:val="0"/>
        <w:bCs w:val="0"/>
        <w:i w:val="0"/>
        <w:iCs w:val="0"/>
        <w:caps w:val="0"/>
        <w:strike w:val="0"/>
        <w:dstrike w:val="0"/>
        <w:vanish w:val="0"/>
        <w:color w:val="3C1B66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0"/>
        </w:tabs>
        <w:ind w:left="0" w:hanging="255"/>
      </w:pPr>
      <w:rPr>
        <w:rFonts w:ascii="Proximus Light" w:hAnsi="Proximus Light" w:hint="default"/>
        <w:b w:val="0"/>
        <w:bCs w:val="0"/>
        <w:i w:val="0"/>
        <w:iCs w:val="0"/>
        <w:caps w:val="0"/>
        <w:strike w:val="0"/>
        <w:dstrike w:val="0"/>
        <w:vanish w:val="0"/>
        <w:color w:val="3C1B66"/>
        <w:sz w:val="22"/>
        <w:szCs w:val="22"/>
        <w:vertAlign w:val="baseline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0"/>
        </w:tabs>
        <w:ind w:left="0" w:hanging="255"/>
      </w:pPr>
      <w:rPr>
        <w:rFonts w:ascii="Proximus Light" w:hAnsi="Proximus Light" w:hint="default"/>
        <w:b w:val="0"/>
        <w:bCs w:val="0"/>
        <w:i w:val="0"/>
        <w:iCs w:val="0"/>
        <w:caps w:val="0"/>
        <w:strike w:val="0"/>
        <w:dstrike w:val="0"/>
        <w:vanish w:val="0"/>
        <w:color w:val="3C1B66"/>
        <w:sz w:val="19"/>
        <w:szCs w:val="19"/>
        <w:vertAlign w:val="baseline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0"/>
        </w:tabs>
        <w:ind w:left="0" w:hanging="255"/>
      </w:pPr>
      <w:rPr>
        <w:rFonts w:ascii="Proximus Light" w:hAnsi="Proximus Light" w:hint="default"/>
        <w:b w:val="0"/>
        <w:bCs w:val="0"/>
        <w:i w:val="0"/>
        <w:iCs w:val="0"/>
        <w:caps w:val="0"/>
        <w:strike w:val="0"/>
        <w:dstrike w:val="0"/>
        <w:vanish w:val="0"/>
        <w:color w:val="3C1B66"/>
        <w:sz w:val="16"/>
        <w:szCs w:val="16"/>
        <w:vertAlign w:val="baseline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0"/>
        </w:tabs>
        <w:ind w:left="0" w:hanging="255"/>
      </w:pPr>
      <w:rPr>
        <w:rFonts w:ascii="Proximus Light" w:hAnsi="Proximus Light" w:hint="default"/>
        <w:b w:val="0"/>
        <w:bCs w:val="0"/>
        <w:i w:val="0"/>
        <w:iCs w:val="0"/>
        <w:color w:val="3C1B66"/>
        <w:sz w:val="13"/>
        <w:szCs w:val="13"/>
      </w:rPr>
    </w:lvl>
    <w:lvl w:ilvl="5">
      <w:start w:val="1"/>
      <w:numFmt w:val="decimal"/>
      <w:lvlText w:val="%1.%2.%3.%4.%5.%6."/>
      <w:lvlJc w:val="left"/>
      <w:pPr>
        <w:tabs>
          <w:tab w:val="num" w:pos="265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1"/>
        </w:tabs>
        <w:ind w:left="4091" w:hanging="1440"/>
      </w:pPr>
      <w:rPr>
        <w:rFonts w:hint="default"/>
      </w:rPr>
    </w:lvl>
  </w:abstractNum>
  <w:abstractNum w:abstractNumId="10" w15:restartNumberingAfterBreak="0">
    <w:nsid w:val="1F7A3CCD"/>
    <w:multiLevelType w:val="hybridMultilevel"/>
    <w:tmpl w:val="F6C815A8"/>
    <w:lvl w:ilvl="0" w:tplc="94BA3BDC">
      <w:start w:val="1"/>
      <w:numFmt w:val="lowerLetter"/>
      <w:pStyle w:val="List2"/>
      <w:lvlText w:val="%1."/>
      <w:lvlJc w:val="left"/>
      <w:pPr>
        <w:ind w:left="712" w:hanging="360"/>
      </w:pPr>
      <w:rPr>
        <w:rFonts w:ascii="Arial" w:hAnsi="Arial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2FEE7945"/>
    <w:multiLevelType w:val="hybridMultilevel"/>
    <w:tmpl w:val="C6789C52"/>
    <w:lvl w:ilvl="0" w:tplc="9898928A">
      <w:numFmt w:val="bullet"/>
      <w:pStyle w:val="Conditionsbullets"/>
      <w:lvlText w:val=""/>
      <w:lvlJc w:val="left"/>
      <w:pPr>
        <w:ind w:left="360" w:hanging="360"/>
      </w:pPr>
      <w:rPr>
        <w:rFonts w:ascii="Symbol" w:hAnsi="Symbol" w:cs="Times New Roman" w:hint="default"/>
        <w:color w:val="5C2D91" w:themeColor="tex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F16CF"/>
    <w:multiLevelType w:val="hybridMultilevel"/>
    <w:tmpl w:val="8070D24C"/>
    <w:lvl w:ilvl="0" w:tplc="241CC18A">
      <w:start w:val="1"/>
      <w:numFmt w:val="lowerRoman"/>
      <w:pStyle w:val="List3"/>
      <w:lvlText w:val="%1."/>
      <w:lvlJc w:val="right"/>
      <w:pPr>
        <w:ind w:left="1286" w:hanging="360"/>
      </w:pPr>
    </w:lvl>
    <w:lvl w:ilvl="1" w:tplc="08090019" w:tentative="1">
      <w:start w:val="1"/>
      <w:numFmt w:val="lowerLetter"/>
      <w:lvlText w:val="%2."/>
      <w:lvlJc w:val="left"/>
      <w:pPr>
        <w:ind w:left="2006" w:hanging="360"/>
      </w:pPr>
    </w:lvl>
    <w:lvl w:ilvl="2" w:tplc="0809001B" w:tentative="1">
      <w:start w:val="1"/>
      <w:numFmt w:val="lowerRoman"/>
      <w:lvlText w:val="%3."/>
      <w:lvlJc w:val="right"/>
      <w:pPr>
        <w:ind w:left="2726" w:hanging="180"/>
      </w:pPr>
    </w:lvl>
    <w:lvl w:ilvl="3" w:tplc="0809000F" w:tentative="1">
      <w:start w:val="1"/>
      <w:numFmt w:val="decimal"/>
      <w:lvlText w:val="%4."/>
      <w:lvlJc w:val="left"/>
      <w:pPr>
        <w:ind w:left="3446" w:hanging="360"/>
      </w:pPr>
    </w:lvl>
    <w:lvl w:ilvl="4" w:tplc="08090019" w:tentative="1">
      <w:start w:val="1"/>
      <w:numFmt w:val="lowerLetter"/>
      <w:lvlText w:val="%5."/>
      <w:lvlJc w:val="left"/>
      <w:pPr>
        <w:ind w:left="4166" w:hanging="360"/>
      </w:pPr>
    </w:lvl>
    <w:lvl w:ilvl="5" w:tplc="0809001B" w:tentative="1">
      <w:start w:val="1"/>
      <w:numFmt w:val="lowerRoman"/>
      <w:lvlText w:val="%6."/>
      <w:lvlJc w:val="right"/>
      <w:pPr>
        <w:ind w:left="4886" w:hanging="180"/>
      </w:pPr>
    </w:lvl>
    <w:lvl w:ilvl="6" w:tplc="0809000F" w:tentative="1">
      <w:start w:val="1"/>
      <w:numFmt w:val="decimal"/>
      <w:lvlText w:val="%7."/>
      <w:lvlJc w:val="left"/>
      <w:pPr>
        <w:ind w:left="5606" w:hanging="360"/>
      </w:pPr>
    </w:lvl>
    <w:lvl w:ilvl="7" w:tplc="08090019" w:tentative="1">
      <w:start w:val="1"/>
      <w:numFmt w:val="lowerLetter"/>
      <w:lvlText w:val="%8."/>
      <w:lvlJc w:val="left"/>
      <w:pPr>
        <w:ind w:left="6326" w:hanging="360"/>
      </w:pPr>
    </w:lvl>
    <w:lvl w:ilvl="8" w:tplc="08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 w15:restartNumberingAfterBreak="0">
    <w:nsid w:val="352C12BE"/>
    <w:multiLevelType w:val="hybridMultilevel"/>
    <w:tmpl w:val="DC623872"/>
    <w:lvl w:ilvl="0" w:tplc="ED7AED80">
      <w:start w:val="1"/>
      <w:numFmt w:val="bullet"/>
      <w:pStyle w:val="Bulletnormal1"/>
      <w:lvlText w:val="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3C1B66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16F29"/>
    <w:multiLevelType w:val="multilevel"/>
    <w:tmpl w:val="F2BCA50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DCC01D2"/>
    <w:multiLevelType w:val="hybridMultilevel"/>
    <w:tmpl w:val="EE221274"/>
    <w:lvl w:ilvl="0" w:tplc="34FE635A">
      <w:start w:val="1"/>
      <w:numFmt w:val="decimal"/>
      <w:pStyle w:val="List"/>
      <w:lvlText w:val="%1."/>
      <w:lvlJc w:val="left"/>
      <w:pPr>
        <w:ind w:left="360" w:hanging="360"/>
      </w:pPr>
      <w:rPr>
        <w:rFonts w:ascii="Arial" w:hAnsi="Arial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57632"/>
    <w:multiLevelType w:val="multilevel"/>
    <w:tmpl w:val="4352FB20"/>
    <w:styleLink w:val="Heading2new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93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7" w15:restartNumberingAfterBreak="0">
    <w:nsid w:val="4763762E"/>
    <w:multiLevelType w:val="hybridMultilevel"/>
    <w:tmpl w:val="4FD89BB0"/>
    <w:lvl w:ilvl="0" w:tplc="93882BA2">
      <w:start w:val="10"/>
      <w:numFmt w:val="bullet"/>
      <w:lvlText w:val="-"/>
      <w:lvlJc w:val="left"/>
      <w:pPr>
        <w:ind w:left="720" w:hanging="360"/>
      </w:pPr>
      <w:rPr>
        <w:rFonts w:ascii="Belgacom Light" w:eastAsia="Calibri" w:hAnsi="Belgacom Ligh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A5BE3"/>
    <w:multiLevelType w:val="hybridMultilevel"/>
    <w:tmpl w:val="34E83962"/>
    <w:lvl w:ilvl="0" w:tplc="B67C481E">
      <w:start w:val="1"/>
      <w:numFmt w:val="bullet"/>
      <w:pStyle w:val="ListBullet2"/>
      <w:lvlText w:val=""/>
      <w:lvlJc w:val="left"/>
      <w:pPr>
        <w:tabs>
          <w:tab w:val="num" w:pos="357"/>
        </w:tabs>
        <w:ind w:left="357" w:hanging="187"/>
      </w:pPr>
      <w:rPr>
        <w:rFonts w:ascii="Wingdings" w:hAnsi="Wingdings" w:hint="default"/>
        <w:color w:val="664593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B831802"/>
    <w:multiLevelType w:val="hybridMultilevel"/>
    <w:tmpl w:val="935A5792"/>
    <w:lvl w:ilvl="0" w:tplc="E132E9EC">
      <w:start w:val="1"/>
      <w:numFmt w:val="decimal"/>
      <w:lvlText w:val="Annex %1"/>
      <w:lvlJc w:val="left"/>
      <w:pPr>
        <w:ind w:left="360" w:hanging="360"/>
      </w:pPr>
      <w:rPr>
        <w:rFonts w:ascii="Proximus Light" w:hAnsi="Proximus Light" w:hint="default"/>
        <w:color w:val="A6A6A6" w:themeColor="background1" w:themeShade="A6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55A62"/>
    <w:multiLevelType w:val="hybridMultilevel"/>
    <w:tmpl w:val="542CA3B6"/>
    <w:lvl w:ilvl="0" w:tplc="1CA2D290">
      <w:start w:val="1"/>
      <w:numFmt w:val="bullet"/>
      <w:pStyle w:val="AbstractEmphasized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A94D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975B1"/>
    <w:multiLevelType w:val="hybridMultilevel"/>
    <w:tmpl w:val="B9AA5DEC"/>
    <w:lvl w:ilvl="0" w:tplc="4760906A">
      <w:start w:val="1"/>
      <w:numFmt w:val="bullet"/>
      <w:pStyle w:val="ListParagraph"/>
      <w:lvlText w:val=""/>
      <w:lvlJc w:val="left"/>
      <w:pPr>
        <w:ind w:left="626" w:hanging="360"/>
      </w:pPr>
      <w:rPr>
        <w:rFonts w:ascii="Wingdings" w:hAnsi="Wingdings" w:hint="default"/>
        <w:b/>
        <w:bCs/>
        <w:i w:val="0"/>
        <w:iCs w:val="0"/>
        <w:color w:val="5C2D91" w:themeColor="text2"/>
        <w:sz w:val="14"/>
        <w:szCs w:val="18"/>
      </w:rPr>
    </w:lvl>
    <w:lvl w:ilvl="1" w:tplc="04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2" w15:restartNumberingAfterBreak="0">
    <w:nsid w:val="6E383784"/>
    <w:multiLevelType w:val="hybridMultilevel"/>
    <w:tmpl w:val="2438C8FE"/>
    <w:lvl w:ilvl="0" w:tplc="42C8562A">
      <w:start w:val="1"/>
      <w:numFmt w:val="upperLetter"/>
      <w:pStyle w:val="List4"/>
      <w:lvlText w:val="%1."/>
      <w:lvlJc w:val="right"/>
      <w:pPr>
        <w:ind w:left="15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89" w:hanging="360"/>
      </w:pPr>
    </w:lvl>
    <w:lvl w:ilvl="2" w:tplc="0809001B" w:tentative="1">
      <w:start w:val="1"/>
      <w:numFmt w:val="lowerRoman"/>
      <w:lvlText w:val="%3."/>
      <w:lvlJc w:val="right"/>
      <w:pPr>
        <w:ind w:left="3009" w:hanging="180"/>
      </w:pPr>
    </w:lvl>
    <w:lvl w:ilvl="3" w:tplc="0809000F" w:tentative="1">
      <w:start w:val="1"/>
      <w:numFmt w:val="decimal"/>
      <w:lvlText w:val="%4."/>
      <w:lvlJc w:val="left"/>
      <w:pPr>
        <w:ind w:left="3729" w:hanging="360"/>
      </w:pPr>
    </w:lvl>
    <w:lvl w:ilvl="4" w:tplc="08090019" w:tentative="1">
      <w:start w:val="1"/>
      <w:numFmt w:val="lowerLetter"/>
      <w:lvlText w:val="%5."/>
      <w:lvlJc w:val="left"/>
      <w:pPr>
        <w:ind w:left="4449" w:hanging="360"/>
      </w:pPr>
    </w:lvl>
    <w:lvl w:ilvl="5" w:tplc="0809001B" w:tentative="1">
      <w:start w:val="1"/>
      <w:numFmt w:val="lowerRoman"/>
      <w:lvlText w:val="%6."/>
      <w:lvlJc w:val="right"/>
      <w:pPr>
        <w:ind w:left="5169" w:hanging="180"/>
      </w:pPr>
    </w:lvl>
    <w:lvl w:ilvl="6" w:tplc="0809000F" w:tentative="1">
      <w:start w:val="1"/>
      <w:numFmt w:val="decimal"/>
      <w:lvlText w:val="%7."/>
      <w:lvlJc w:val="left"/>
      <w:pPr>
        <w:ind w:left="5889" w:hanging="360"/>
      </w:pPr>
    </w:lvl>
    <w:lvl w:ilvl="7" w:tplc="08090019" w:tentative="1">
      <w:start w:val="1"/>
      <w:numFmt w:val="lowerLetter"/>
      <w:lvlText w:val="%8."/>
      <w:lvlJc w:val="left"/>
      <w:pPr>
        <w:ind w:left="6609" w:hanging="360"/>
      </w:pPr>
    </w:lvl>
    <w:lvl w:ilvl="8" w:tplc="08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3" w15:restartNumberingAfterBreak="0">
    <w:nsid w:val="71936A24"/>
    <w:multiLevelType w:val="hybridMultilevel"/>
    <w:tmpl w:val="9CAE41EC"/>
    <w:lvl w:ilvl="0" w:tplc="796CB9D6">
      <w:start w:val="1"/>
      <w:numFmt w:val="bullet"/>
      <w:pStyle w:val="ListBullet3"/>
      <w:lvlText w:val=""/>
      <w:lvlJc w:val="left"/>
      <w:pPr>
        <w:ind w:left="357" w:firstLine="153"/>
      </w:pPr>
      <w:rPr>
        <w:rFonts w:ascii="Wingdings" w:hAnsi="Wingdings" w:hint="default"/>
        <w:color w:val="664593"/>
      </w:rPr>
    </w:lvl>
    <w:lvl w:ilvl="1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10"/>
  </w:num>
  <w:num w:numId="5">
    <w:abstractNumId w:val="12"/>
  </w:num>
  <w:num w:numId="6">
    <w:abstractNumId w:val="22"/>
  </w:num>
  <w:num w:numId="7">
    <w:abstractNumId w:val="6"/>
  </w:num>
  <w:num w:numId="8">
    <w:abstractNumId w:val="18"/>
  </w:num>
  <w:num w:numId="9">
    <w:abstractNumId w:val="23"/>
  </w:num>
  <w:num w:numId="10">
    <w:abstractNumId w:val="7"/>
  </w:num>
  <w:num w:numId="11">
    <w:abstractNumId w:val="8"/>
  </w:num>
  <w:num w:numId="12">
    <w:abstractNumId w:val="14"/>
  </w:num>
  <w:num w:numId="13">
    <w:abstractNumId w:val="16"/>
  </w:num>
  <w:num w:numId="14">
    <w:abstractNumId w:val="0"/>
  </w:num>
  <w:num w:numId="15">
    <w:abstractNumId w:val="9"/>
  </w:num>
  <w:num w:numId="16">
    <w:abstractNumId w:val="13"/>
  </w:num>
  <w:num w:numId="17">
    <w:abstractNumId w:val="21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1"/>
  </w:num>
  <w:num w:numId="24">
    <w:abstractNumId w:val="9"/>
  </w:num>
  <w:num w:numId="25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81"/>
    <w:rsid w:val="0000158A"/>
    <w:rsid w:val="00015E90"/>
    <w:rsid w:val="000209AF"/>
    <w:rsid w:val="00026615"/>
    <w:rsid w:val="00030CFF"/>
    <w:rsid w:val="00036DC9"/>
    <w:rsid w:val="0007176E"/>
    <w:rsid w:val="00072DAF"/>
    <w:rsid w:val="000A450B"/>
    <w:rsid w:val="000B2064"/>
    <w:rsid w:val="000B2392"/>
    <w:rsid w:val="000C551D"/>
    <w:rsid w:val="000D2272"/>
    <w:rsid w:val="000E6187"/>
    <w:rsid w:val="000E6F6A"/>
    <w:rsid w:val="00102874"/>
    <w:rsid w:val="00110462"/>
    <w:rsid w:val="00117323"/>
    <w:rsid w:val="00135B37"/>
    <w:rsid w:val="00136E01"/>
    <w:rsid w:val="0014385B"/>
    <w:rsid w:val="00182EB6"/>
    <w:rsid w:val="00192AEB"/>
    <w:rsid w:val="00194DC3"/>
    <w:rsid w:val="00197786"/>
    <w:rsid w:val="001A18D5"/>
    <w:rsid w:val="001A5D6F"/>
    <w:rsid w:val="001C2C84"/>
    <w:rsid w:val="001C3E3C"/>
    <w:rsid w:val="001D3D40"/>
    <w:rsid w:val="001D666C"/>
    <w:rsid w:val="001D7836"/>
    <w:rsid w:val="001E573B"/>
    <w:rsid w:val="001E6C0F"/>
    <w:rsid w:val="0020126C"/>
    <w:rsid w:val="00206022"/>
    <w:rsid w:val="0020797D"/>
    <w:rsid w:val="00207B2B"/>
    <w:rsid w:val="002145A3"/>
    <w:rsid w:val="00226C04"/>
    <w:rsid w:val="00227ACA"/>
    <w:rsid w:val="00230500"/>
    <w:rsid w:val="002664E0"/>
    <w:rsid w:val="002A093F"/>
    <w:rsid w:val="002B10E4"/>
    <w:rsid w:val="002C03ED"/>
    <w:rsid w:val="002C45C0"/>
    <w:rsid w:val="002C5602"/>
    <w:rsid w:val="002D34DE"/>
    <w:rsid w:val="002E5B2C"/>
    <w:rsid w:val="002E79AD"/>
    <w:rsid w:val="002F767A"/>
    <w:rsid w:val="003137EC"/>
    <w:rsid w:val="00321D51"/>
    <w:rsid w:val="0032563F"/>
    <w:rsid w:val="00345187"/>
    <w:rsid w:val="00353D08"/>
    <w:rsid w:val="00356905"/>
    <w:rsid w:val="003672AF"/>
    <w:rsid w:val="00375CAC"/>
    <w:rsid w:val="00380A8C"/>
    <w:rsid w:val="003824F1"/>
    <w:rsid w:val="00395FC5"/>
    <w:rsid w:val="003978CC"/>
    <w:rsid w:val="003A3605"/>
    <w:rsid w:val="003B0BB2"/>
    <w:rsid w:val="003B0F91"/>
    <w:rsid w:val="003C0540"/>
    <w:rsid w:val="003C1497"/>
    <w:rsid w:val="003C22B2"/>
    <w:rsid w:val="003C247C"/>
    <w:rsid w:val="003E01D0"/>
    <w:rsid w:val="003E43D5"/>
    <w:rsid w:val="00403C50"/>
    <w:rsid w:val="00417108"/>
    <w:rsid w:val="00420BDF"/>
    <w:rsid w:val="00422CA3"/>
    <w:rsid w:val="00434161"/>
    <w:rsid w:val="0043416A"/>
    <w:rsid w:val="00442754"/>
    <w:rsid w:val="00446A48"/>
    <w:rsid w:val="004500A6"/>
    <w:rsid w:val="0046078A"/>
    <w:rsid w:val="004652EB"/>
    <w:rsid w:val="00466FAD"/>
    <w:rsid w:val="0048157F"/>
    <w:rsid w:val="0048670C"/>
    <w:rsid w:val="004870F7"/>
    <w:rsid w:val="00491DCE"/>
    <w:rsid w:val="0049599E"/>
    <w:rsid w:val="00497F53"/>
    <w:rsid w:val="004A5131"/>
    <w:rsid w:val="004A679A"/>
    <w:rsid w:val="004B145B"/>
    <w:rsid w:val="004B5584"/>
    <w:rsid w:val="004C290D"/>
    <w:rsid w:val="004F09E0"/>
    <w:rsid w:val="004F2520"/>
    <w:rsid w:val="0052418D"/>
    <w:rsid w:val="00526ED0"/>
    <w:rsid w:val="00533F72"/>
    <w:rsid w:val="005370B2"/>
    <w:rsid w:val="00537420"/>
    <w:rsid w:val="00556FFC"/>
    <w:rsid w:val="00580810"/>
    <w:rsid w:val="005876B1"/>
    <w:rsid w:val="00590393"/>
    <w:rsid w:val="005A7676"/>
    <w:rsid w:val="005D223E"/>
    <w:rsid w:val="005D72D0"/>
    <w:rsid w:val="005E00C4"/>
    <w:rsid w:val="006031DA"/>
    <w:rsid w:val="00606AD3"/>
    <w:rsid w:val="0062113A"/>
    <w:rsid w:val="0062696A"/>
    <w:rsid w:val="006326B8"/>
    <w:rsid w:val="00640046"/>
    <w:rsid w:val="00642CC3"/>
    <w:rsid w:val="00651C2D"/>
    <w:rsid w:val="00664144"/>
    <w:rsid w:val="0069272E"/>
    <w:rsid w:val="006964D4"/>
    <w:rsid w:val="006973D9"/>
    <w:rsid w:val="00697488"/>
    <w:rsid w:val="006A001A"/>
    <w:rsid w:val="006A085F"/>
    <w:rsid w:val="006A2B43"/>
    <w:rsid w:val="006D5966"/>
    <w:rsid w:val="006E16AF"/>
    <w:rsid w:val="007276B5"/>
    <w:rsid w:val="00731581"/>
    <w:rsid w:val="007414D6"/>
    <w:rsid w:val="00754BB5"/>
    <w:rsid w:val="00762283"/>
    <w:rsid w:val="00777426"/>
    <w:rsid w:val="007804C8"/>
    <w:rsid w:val="00782E66"/>
    <w:rsid w:val="00795AC7"/>
    <w:rsid w:val="007B1C16"/>
    <w:rsid w:val="007B2E75"/>
    <w:rsid w:val="007B4BF7"/>
    <w:rsid w:val="007E19D8"/>
    <w:rsid w:val="007E2267"/>
    <w:rsid w:val="007E7BDD"/>
    <w:rsid w:val="007F2D84"/>
    <w:rsid w:val="007F4FAB"/>
    <w:rsid w:val="00800C61"/>
    <w:rsid w:val="00801CD1"/>
    <w:rsid w:val="00806DCC"/>
    <w:rsid w:val="0080745B"/>
    <w:rsid w:val="00812C1F"/>
    <w:rsid w:val="00814DD6"/>
    <w:rsid w:val="008176F8"/>
    <w:rsid w:val="00824D5F"/>
    <w:rsid w:val="00825170"/>
    <w:rsid w:val="00830B0B"/>
    <w:rsid w:val="00856F4B"/>
    <w:rsid w:val="00862C7E"/>
    <w:rsid w:val="00876DA1"/>
    <w:rsid w:val="00883CB2"/>
    <w:rsid w:val="00891878"/>
    <w:rsid w:val="00897C33"/>
    <w:rsid w:val="008C4FA5"/>
    <w:rsid w:val="008D0323"/>
    <w:rsid w:val="008D3DAF"/>
    <w:rsid w:val="008F3052"/>
    <w:rsid w:val="009007C4"/>
    <w:rsid w:val="00906353"/>
    <w:rsid w:val="00906A9C"/>
    <w:rsid w:val="009231FD"/>
    <w:rsid w:val="00934338"/>
    <w:rsid w:val="00942762"/>
    <w:rsid w:val="00953DFF"/>
    <w:rsid w:val="00960795"/>
    <w:rsid w:val="00970ED1"/>
    <w:rsid w:val="009732E0"/>
    <w:rsid w:val="00975886"/>
    <w:rsid w:val="00976BBC"/>
    <w:rsid w:val="00980A0D"/>
    <w:rsid w:val="0099347D"/>
    <w:rsid w:val="0099787B"/>
    <w:rsid w:val="009A45E3"/>
    <w:rsid w:val="009A6B4D"/>
    <w:rsid w:val="009B7770"/>
    <w:rsid w:val="009C0269"/>
    <w:rsid w:val="009D1C32"/>
    <w:rsid w:val="009D7C3B"/>
    <w:rsid w:val="009E39A1"/>
    <w:rsid w:val="009E46BD"/>
    <w:rsid w:val="009E4DFF"/>
    <w:rsid w:val="009E5ACB"/>
    <w:rsid w:val="00A1011E"/>
    <w:rsid w:val="00A1609C"/>
    <w:rsid w:val="00A50005"/>
    <w:rsid w:val="00A601B2"/>
    <w:rsid w:val="00AA2855"/>
    <w:rsid w:val="00AA3C4F"/>
    <w:rsid w:val="00AA486F"/>
    <w:rsid w:val="00AC4ACA"/>
    <w:rsid w:val="00AC6F4B"/>
    <w:rsid w:val="00AE09A9"/>
    <w:rsid w:val="00AE4C66"/>
    <w:rsid w:val="00B03684"/>
    <w:rsid w:val="00B14F45"/>
    <w:rsid w:val="00B20C20"/>
    <w:rsid w:val="00B2223A"/>
    <w:rsid w:val="00B23DED"/>
    <w:rsid w:val="00B243D9"/>
    <w:rsid w:val="00B25E58"/>
    <w:rsid w:val="00B3536B"/>
    <w:rsid w:val="00B35C62"/>
    <w:rsid w:val="00B46259"/>
    <w:rsid w:val="00B463B0"/>
    <w:rsid w:val="00B5157D"/>
    <w:rsid w:val="00B72B1B"/>
    <w:rsid w:val="00B7328D"/>
    <w:rsid w:val="00B916CB"/>
    <w:rsid w:val="00B97B0C"/>
    <w:rsid w:val="00BA1D1A"/>
    <w:rsid w:val="00BB3B26"/>
    <w:rsid w:val="00BC28B4"/>
    <w:rsid w:val="00BD20E6"/>
    <w:rsid w:val="00BD2CAC"/>
    <w:rsid w:val="00BD3A1B"/>
    <w:rsid w:val="00BE4B97"/>
    <w:rsid w:val="00C03363"/>
    <w:rsid w:val="00C1559C"/>
    <w:rsid w:val="00C25067"/>
    <w:rsid w:val="00C409C8"/>
    <w:rsid w:val="00C413FE"/>
    <w:rsid w:val="00C469AB"/>
    <w:rsid w:val="00C50FD8"/>
    <w:rsid w:val="00C65017"/>
    <w:rsid w:val="00C867A8"/>
    <w:rsid w:val="00CA4971"/>
    <w:rsid w:val="00CA6AD5"/>
    <w:rsid w:val="00CB5550"/>
    <w:rsid w:val="00CB79F3"/>
    <w:rsid w:val="00CC2D97"/>
    <w:rsid w:val="00CC4F41"/>
    <w:rsid w:val="00CC6D44"/>
    <w:rsid w:val="00CF2DE1"/>
    <w:rsid w:val="00CF3578"/>
    <w:rsid w:val="00D15C72"/>
    <w:rsid w:val="00D224B9"/>
    <w:rsid w:val="00D26134"/>
    <w:rsid w:val="00D35731"/>
    <w:rsid w:val="00D6752C"/>
    <w:rsid w:val="00D96C16"/>
    <w:rsid w:val="00DA03EE"/>
    <w:rsid w:val="00DB0276"/>
    <w:rsid w:val="00DB09D3"/>
    <w:rsid w:val="00DD060B"/>
    <w:rsid w:val="00DE2DCB"/>
    <w:rsid w:val="00DE2E83"/>
    <w:rsid w:val="00DF1096"/>
    <w:rsid w:val="00E01834"/>
    <w:rsid w:val="00E1266F"/>
    <w:rsid w:val="00E13796"/>
    <w:rsid w:val="00E27054"/>
    <w:rsid w:val="00E459B8"/>
    <w:rsid w:val="00E5206F"/>
    <w:rsid w:val="00E568B0"/>
    <w:rsid w:val="00E57BCE"/>
    <w:rsid w:val="00E67666"/>
    <w:rsid w:val="00E77B4C"/>
    <w:rsid w:val="00E85D41"/>
    <w:rsid w:val="00E87037"/>
    <w:rsid w:val="00EA12B2"/>
    <w:rsid w:val="00EB1145"/>
    <w:rsid w:val="00EB43E7"/>
    <w:rsid w:val="00EC1F4A"/>
    <w:rsid w:val="00ED38EF"/>
    <w:rsid w:val="00ED46BF"/>
    <w:rsid w:val="00ED5D28"/>
    <w:rsid w:val="00EE030B"/>
    <w:rsid w:val="00EF20A9"/>
    <w:rsid w:val="00EF7FD7"/>
    <w:rsid w:val="00F010F5"/>
    <w:rsid w:val="00F16173"/>
    <w:rsid w:val="00F30239"/>
    <w:rsid w:val="00F334B8"/>
    <w:rsid w:val="00F41637"/>
    <w:rsid w:val="00F47945"/>
    <w:rsid w:val="00F628A2"/>
    <w:rsid w:val="00F72B10"/>
    <w:rsid w:val="00F8535D"/>
    <w:rsid w:val="00FB1B78"/>
    <w:rsid w:val="00FB25F2"/>
    <w:rsid w:val="00FB6B5E"/>
    <w:rsid w:val="00FC76D5"/>
    <w:rsid w:val="00FE44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9D60008"/>
  <w15:docId w15:val="{31CA2301-82E3-43FE-A19A-ADEEBD4D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iPriority="99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qFormat="1"/>
    <w:lsdException w:name="Salutation" w:locked="1" w:semiHidden="1"/>
    <w:lsdException w:name="Date" w:locked="1"/>
    <w:lsdException w:name="Body Text First Indent" w:locked="1" w:semiHidden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/>
    <w:lsdException w:name="Emphasis" w:qFormat="1"/>
    <w:lsdException w:name="Document Map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locked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/>
    <w:lsdException w:name="Medium Grid 3" w:locked="1"/>
    <w:lsdException w:name="Dark List" w:locked="1"/>
    <w:lsdException w:name="Colorful Shading" w:locked="1"/>
    <w:lsdException w:name="Colorful List" w:locked="1"/>
    <w:lsdException w:name="Colorful Grid"/>
    <w:lsdException w:name="Light Shading Accent 1" w:locked="1"/>
    <w:lsdException w:name="Light List Accent 1" w:locked="1"/>
    <w:lsdException w:name="Light Grid Accent 1" w:locked="1"/>
    <w:lsdException w:name="Medium Shading 1 Accent 1" w:locked="1"/>
    <w:lsdException w:name="Medium Shading 2 Accent 1" w:locked="1"/>
    <w:lsdException w:name="Medium List 1 Accent 1" w:locked="1"/>
    <w:lsdException w:name="Revision" w:semiHidden="1"/>
    <w:lsdException w:name="List Paragraph" w:uiPriority="34" w:qFormat="1"/>
    <w:lsdException w:name="Quote" w:qFormat="1"/>
    <w:lsdException w:name="Intense Quote" w:locked="1" w:semiHidden="1"/>
    <w:lsdException w:name="Medium List 2 Accent 1" w:locked="1"/>
    <w:lsdException w:name="Medium Grid 1 Accent 1" w:locked="1"/>
    <w:lsdException w:name="Medium Grid 2 Accent 1" w:locked="1"/>
    <w:lsdException w:name="Medium Grid 3 Accent 1" w:locked="1"/>
    <w:lsdException w:name="Dark List Accent 1" w:locked="1"/>
    <w:lsdException w:name="Colorful Shading Accent 1" w:locked="1"/>
    <w:lsdException w:name="Colorful List Accent 1" w:locked="1"/>
    <w:lsdException w:name="Colorful Grid Accent 1"/>
    <w:lsdException w:name="Light Shading Accent 2" w:locked="1"/>
    <w:lsdException w:name="Light List Accent 2" w:locked="1"/>
    <w:lsdException w:name="Light Grid Accent 2" w:locked="1"/>
    <w:lsdException w:name="Medium Shading 1 Accent 2" w:locked="1"/>
    <w:lsdException w:name="Medium Shading 2 Accent 2" w:locked="1"/>
    <w:lsdException w:name="Medium List 1 Accent 2" w:locked="1"/>
    <w:lsdException w:name="Medium List 2 Accent 2" w:locked="1"/>
    <w:lsdException w:name="Medium Grid 1 Accent 2" w:locked="1"/>
    <w:lsdException w:name="Medium Grid 2 Accent 2" w:locked="1"/>
    <w:lsdException w:name="Medium Grid 3 Accent 2" w:locked="1"/>
    <w:lsdException w:name="Dark List Accent 2" w:locked="1"/>
    <w:lsdException w:name="Colorful Shading Accent 2" w:locked="1"/>
    <w:lsdException w:name="Colorful List Accent 2" w:locked="1"/>
    <w:lsdException w:name="Colorful Grid Accent 2"/>
    <w:lsdException w:name="Light Shading Accent 3" w:locked="1"/>
    <w:lsdException w:name="Light List Accent 3" w:locked="1"/>
    <w:lsdException w:name="Light Grid Accent 3" w:locked="1"/>
    <w:lsdException w:name="Medium Shading 1 Accent 3" w:locked="1"/>
    <w:lsdException w:name="Medium Shading 2 Accent 3" w:locked="1"/>
    <w:lsdException w:name="Medium List 1 Accent 3" w:locked="1"/>
    <w:lsdException w:name="Medium List 2 Accent 3" w:locked="1"/>
    <w:lsdException w:name="Medium Grid 1 Accent 3" w:locked="1"/>
    <w:lsdException w:name="Medium Grid 2 Accent 3" w:locked="1"/>
    <w:lsdException w:name="Medium Grid 3 Accent 3" w:locked="1"/>
    <w:lsdException w:name="Dark List Accent 3" w:locked="1"/>
    <w:lsdException w:name="Colorful Shading Accent 3" w:locked="1"/>
    <w:lsdException w:name="Colorful List Accent 3" w:locked="1"/>
    <w:lsdException w:name="Colorful Grid Accent 3"/>
    <w:lsdException w:name="Light Shading Accent 4" w:locked="1"/>
    <w:lsdException w:name="Light List Accent 4" w:locked="1"/>
    <w:lsdException w:name="Light Grid Accent 4" w:locked="1"/>
    <w:lsdException w:name="Medium Shading 1 Accent 4" w:locked="1"/>
    <w:lsdException w:name="Medium Shading 2 Accent 4" w:locked="1"/>
    <w:lsdException w:name="Medium List 1 Accent 4" w:locked="1"/>
    <w:lsdException w:name="Medium List 2 Accent 4" w:locked="1"/>
    <w:lsdException w:name="Medium Grid 1 Accent 4" w:locked="1"/>
    <w:lsdException w:name="Medium Grid 2 Accent 4" w:locked="1"/>
    <w:lsdException w:name="Medium Grid 3 Accent 4" w:locked="1"/>
    <w:lsdException w:name="Dark List Accent 4" w:locked="1"/>
    <w:lsdException w:name="Colorful Shading Accent 4" w:locked="1"/>
    <w:lsdException w:name="Colorful List Accent 4" w:locked="1"/>
    <w:lsdException w:name="Colorful Grid Accent 4"/>
    <w:lsdException w:name="Light Shading Accent 5" w:locked="1"/>
    <w:lsdException w:name="Light List Accent 5" w:locked="1"/>
    <w:lsdException w:name="Light Grid Accent 5" w:locked="1"/>
    <w:lsdException w:name="Medium Shading 1 Accent 5" w:locked="1"/>
    <w:lsdException w:name="Medium Shading 2 Accent 5" w:locked="1"/>
    <w:lsdException w:name="Medium List 1 Accent 5" w:locked="1"/>
    <w:lsdException w:name="Medium List 2 Accent 5" w:locked="1"/>
    <w:lsdException w:name="Medium Grid 1 Accent 5" w:locked="1"/>
    <w:lsdException w:name="Medium Grid 2 Accent 5" w:locked="1"/>
    <w:lsdException w:name="Medium Grid 3 Accent 5" w:locked="1"/>
    <w:lsdException w:name="Dark List Accent 5" w:locked="1"/>
    <w:lsdException w:name="Colorful Shading Accent 5" w:locked="1"/>
    <w:lsdException w:name="Colorful List Accent 5" w:locked="1"/>
    <w:lsdException w:name="Colorful Grid Accent 5"/>
    <w:lsdException w:name="Light Shading Accent 6" w:locked="1"/>
    <w:lsdException w:name="Light List Accent 6" w:locked="1"/>
    <w:lsdException w:name="Light Grid Accent 6" w:locked="1"/>
    <w:lsdException w:name="Medium Shading 1 Accent 6" w:locked="1"/>
    <w:lsdException w:name="Medium Shading 2 Accent 6" w:locked="1"/>
    <w:lsdException w:name="Medium List 1 Accent 6" w:locked="1"/>
    <w:lsdException w:name="Medium List 2 Accent 6" w:locked="1"/>
    <w:lsdException w:name="Medium Grid 1 Accent 6" w:locked="1"/>
    <w:lsdException w:name="Medium Grid 2 Accent 6" w:locked="1"/>
    <w:lsdException w:name="Medium Grid 3 Accent 6" w:locked="1"/>
    <w:lsdException w:name="Dark List Accent 6" w:locked="1"/>
    <w:lsdException w:name="Colorful Shading Accent 6" w:locked="1"/>
    <w:lsdException w:name="Colorful List Accent 6" w:locked="1"/>
    <w:lsdException w:name="Intense Emphasis" w:locked="1" w:semiHidden="1"/>
    <w:lsdException w:name="Subtle Reference" w:locked="1" w:semiHidden="1"/>
    <w:lsdException w:name="Intense Reference" w:uiPriority="32" w:qFormat="1"/>
    <w:lsdException w:name="Book Title" w:locked="1" w:semiHidden="1"/>
    <w:lsdException w:name="Bibliography" w:locked="1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1581"/>
    <w:rPr>
      <w:rFonts w:ascii="Verdana" w:eastAsia="Times New Roman" w:hAnsi="Verdana"/>
      <w:sz w:val="18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45187"/>
    <w:pPr>
      <w:numPr>
        <w:numId w:val="24"/>
      </w:numPr>
      <w:spacing w:before="660" w:after="440" w:line="380" w:lineRule="atLeast"/>
      <w:outlineLvl w:val="0"/>
    </w:pPr>
    <w:rPr>
      <w:rFonts w:ascii="Proximus" w:eastAsia="Times" w:hAnsi="Proximus"/>
      <w:b/>
      <w:noProof/>
      <w:color w:val="5C2D91" w:themeColor="text2"/>
      <w:kern w:val="32"/>
      <w:sz w:val="38"/>
      <w:lang w:val="nl-BE" w:eastAsia="nl-BE"/>
    </w:rPr>
  </w:style>
  <w:style w:type="paragraph" w:styleId="Heading2">
    <w:name w:val="heading 2"/>
    <w:basedOn w:val="Heading1"/>
    <w:next w:val="Normal"/>
    <w:link w:val="Heading2Char"/>
    <w:qFormat/>
    <w:rsid w:val="004C290D"/>
    <w:pPr>
      <w:numPr>
        <w:ilvl w:val="1"/>
      </w:numPr>
      <w:outlineLvl w:val="1"/>
    </w:pPr>
    <w:rPr>
      <w:sz w:val="33"/>
    </w:rPr>
  </w:style>
  <w:style w:type="paragraph" w:styleId="Heading3">
    <w:name w:val="heading 3"/>
    <w:basedOn w:val="Heading2"/>
    <w:next w:val="Normal"/>
    <w:link w:val="Heading3Char"/>
    <w:qFormat/>
    <w:rsid w:val="00B243D9"/>
    <w:pPr>
      <w:keepNext/>
      <w:numPr>
        <w:ilvl w:val="2"/>
      </w:numPr>
      <w:spacing w:before="480" w:after="180" w:line="240" w:lineRule="auto"/>
      <w:outlineLvl w:val="2"/>
    </w:pPr>
    <w:rPr>
      <w:sz w:val="28"/>
      <w:szCs w:val="20"/>
    </w:rPr>
  </w:style>
  <w:style w:type="paragraph" w:styleId="Heading4">
    <w:name w:val="heading 4"/>
    <w:basedOn w:val="Heading3"/>
    <w:next w:val="Normal"/>
    <w:link w:val="Heading4Char"/>
    <w:qFormat/>
    <w:rsid w:val="00B243D9"/>
    <w:pPr>
      <w:numPr>
        <w:ilvl w:val="3"/>
      </w:numPr>
      <w:outlineLvl w:val="3"/>
    </w:pPr>
    <w:rPr>
      <w:b w:val="0"/>
      <w:kern w:val="0"/>
      <w:sz w:val="24"/>
      <w:szCs w:val="24"/>
      <w:lang w:eastAsia="en-US"/>
    </w:rPr>
  </w:style>
  <w:style w:type="paragraph" w:styleId="Heading5">
    <w:name w:val="heading 5"/>
    <w:basedOn w:val="Heading4"/>
    <w:next w:val="Normal"/>
    <w:link w:val="Heading5Char"/>
    <w:qFormat/>
    <w:rsid w:val="00B243D9"/>
    <w:pPr>
      <w:numPr>
        <w:ilvl w:val="4"/>
      </w:numPr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locked/>
    <w:rsid w:val="008D3DAF"/>
    <w:pPr>
      <w:numPr>
        <w:ilvl w:val="5"/>
        <w:numId w:val="12"/>
      </w:numPr>
      <w:spacing w:before="240" w:after="60" w:line="260" w:lineRule="atLeast"/>
      <w:outlineLvl w:val="5"/>
    </w:pPr>
    <w:rPr>
      <w:rFonts w:ascii="Proximus Light" w:hAnsi="Proximus Light"/>
      <w:b/>
      <w:bCs/>
      <w:noProof/>
      <w:sz w:val="22"/>
      <w:szCs w:val="22"/>
      <w:lang w:val="nl-BE"/>
    </w:rPr>
  </w:style>
  <w:style w:type="paragraph" w:styleId="Heading7">
    <w:name w:val="heading 7"/>
    <w:basedOn w:val="Normal"/>
    <w:next w:val="Normal"/>
    <w:link w:val="Heading7Char"/>
    <w:semiHidden/>
    <w:locked/>
    <w:rsid w:val="008D3DAF"/>
    <w:pPr>
      <w:numPr>
        <w:ilvl w:val="6"/>
        <w:numId w:val="12"/>
      </w:numPr>
      <w:spacing w:before="240" w:after="60" w:line="260" w:lineRule="atLeast"/>
      <w:outlineLvl w:val="6"/>
    </w:pPr>
    <w:rPr>
      <w:rFonts w:ascii="Proximus Light" w:hAnsi="Proximus Light"/>
      <w:noProof/>
      <w:sz w:val="20"/>
      <w:lang w:val="nl-BE"/>
    </w:rPr>
  </w:style>
  <w:style w:type="paragraph" w:styleId="Heading8">
    <w:name w:val="heading 8"/>
    <w:basedOn w:val="Normal"/>
    <w:next w:val="Normal"/>
    <w:link w:val="Heading8Char"/>
    <w:semiHidden/>
    <w:locked/>
    <w:rsid w:val="008D3DAF"/>
    <w:pPr>
      <w:numPr>
        <w:ilvl w:val="7"/>
        <w:numId w:val="12"/>
      </w:numPr>
      <w:spacing w:before="240" w:after="60" w:line="260" w:lineRule="atLeast"/>
      <w:outlineLvl w:val="7"/>
    </w:pPr>
    <w:rPr>
      <w:rFonts w:ascii="Proximus Light" w:hAnsi="Proximus Light"/>
      <w:iCs/>
      <w:noProof/>
      <w:sz w:val="20"/>
      <w:lang w:val="nl-BE"/>
    </w:rPr>
  </w:style>
  <w:style w:type="paragraph" w:styleId="Heading9">
    <w:name w:val="heading 9"/>
    <w:basedOn w:val="Normal"/>
    <w:next w:val="Normal"/>
    <w:link w:val="Heading9Char"/>
    <w:semiHidden/>
    <w:locked/>
    <w:rsid w:val="008D3DAF"/>
    <w:pPr>
      <w:numPr>
        <w:ilvl w:val="8"/>
        <w:numId w:val="12"/>
      </w:numPr>
      <w:spacing w:before="240" w:after="60" w:line="260" w:lineRule="atLeast"/>
      <w:outlineLvl w:val="8"/>
    </w:pPr>
    <w:rPr>
      <w:rFonts w:ascii="Proximus Light" w:hAnsi="Proximus Light" w:cs="Arial"/>
      <w:noProof/>
      <w:sz w:val="20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C1F4A"/>
    <w:pPr>
      <w:tabs>
        <w:tab w:val="right" w:pos="9072"/>
      </w:tabs>
      <w:spacing w:line="170" w:lineRule="exact"/>
    </w:pPr>
    <w:rPr>
      <w:rFonts w:ascii="Proximus Light" w:hAnsi="Proximus Light"/>
      <w:noProof/>
      <w:color w:val="000000" w:themeColor="text1"/>
      <w:sz w:val="13"/>
      <w:szCs w:val="16"/>
      <w:lang w:val="nl-BE"/>
    </w:rPr>
  </w:style>
  <w:style w:type="paragraph" w:styleId="Header">
    <w:name w:val="header"/>
    <w:basedOn w:val="Normal"/>
    <w:link w:val="HeaderChar"/>
    <w:uiPriority w:val="99"/>
    <w:rsid w:val="003E43D5"/>
    <w:pPr>
      <w:tabs>
        <w:tab w:val="center" w:pos="4153"/>
        <w:tab w:val="right" w:pos="8306"/>
      </w:tabs>
      <w:spacing w:line="260" w:lineRule="exact"/>
    </w:pPr>
    <w:rPr>
      <w:rFonts w:ascii="Proximus Light" w:eastAsia="Cambria" w:hAnsi="Proximus Light"/>
      <w:noProof/>
      <w:sz w:val="12"/>
      <w:lang w:val="nl-BE"/>
    </w:rPr>
  </w:style>
  <w:style w:type="character" w:styleId="Hyperlink">
    <w:name w:val="Hyperlink"/>
    <w:rsid w:val="009007C4"/>
    <w:rPr>
      <w:rFonts w:ascii="Proximus Light" w:hAnsi="Proximus Light"/>
      <w:b w:val="0"/>
      <w:i w:val="0"/>
      <w:color w:val="664593"/>
      <w:u w:val="single"/>
    </w:rPr>
  </w:style>
  <w:style w:type="paragraph" w:customStyle="1" w:styleId="NormalParagraphStyle">
    <w:name w:val="NormalParagraphStyle"/>
    <w:basedOn w:val="Normal"/>
    <w:uiPriority w:val="2"/>
    <w:rsid w:val="008D3DAF"/>
    <w:pPr>
      <w:widowControl w:val="0"/>
      <w:autoSpaceDE w:val="0"/>
      <w:autoSpaceDN w:val="0"/>
      <w:adjustRightInd w:val="0"/>
      <w:spacing w:line="250" w:lineRule="exact"/>
      <w:textAlignment w:val="center"/>
    </w:pPr>
    <w:rPr>
      <w:color w:val="000000"/>
    </w:rPr>
  </w:style>
  <w:style w:type="paragraph" w:styleId="PlainText">
    <w:name w:val="Plain Text"/>
    <w:basedOn w:val="Normal"/>
    <w:link w:val="PlainTextChar"/>
    <w:semiHidden/>
    <w:locked/>
    <w:rsid w:val="008D3DAF"/>
    <w:pPr>
      <w:spacing w:after="170" w:line="260" w:lineRule="atLeast"/>
    </w:pPr>
    <w:rPr>
      <w:rFonts w:ascii="Proximus Light" w:eastAsia="Cambria" w:hAnsi="Proximus Light" w:cs="Courier New"/>
      <w:noProof/>
      <w:sz w:val="20"/>
      <w:lang w:val="nl-BE"/>
    </w:rPr>
  </w:style>
  <w:style w:type="table" w:styleId="TableGrid">
    <w:name w:val="Table Grid"/>
    <w:basedOn w:val="TableNormal"/>
    <w:rsid w:val="00CA4971"/>
    <w:pPr>
      <w:spacing w:line="220" w:lineRule="exact"/>
    </w:pPr>
    <w:rPr>
      <w:rFonts w:asciiTheme="minorHAnsi" w:eastAsia="Times New Roman" w:hAnsiTheme="minorHAnsi"/>
      <w:sz w:val="17"/>
      <w:szCs w:val="24"/>
    </w:rPr>
    <w:tblPr>
      <w:tblInd w:w="142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42" w:type="dxa"/>
        <w:left w:w="142" w:type="dxa"/>
        <w:bottom w:w="142" w:type="dxa"/>
        <w:right w:w="142" w:type="dxa"/>
      </w:tblCellMar>
    </w:tblPr>
    <w:trPr>
      <w:tblHeader/>
    </w:trPr>
    <w:tcPr>
      <w:shd w:val="clear" w:color="auto" w:fill="E0DEEB"/>
      <w:tcMar>
        <w:top w:w="142" w:type="dxa"/>
        <w:bottom w:w="142" w:type="dxa"/>
      </w:tcMar>
    </w:tcPr>
  </w:style>
  <w:style w:type="paragraph" w:customStyle="1" w:styleId="Bulletnormal1">
    <w:name w:val="Bullet normal 1"/>
    <w:basedOn w:val="Normal"/>
    <w:autoRedefine/>
    <w:semiHidden/>
    <w:locked/>
    <w:rsid w:val="00C03363"/>
    <w:pPr>
      <w:numPr>
        <w:numId w:val="16"/>
      </w:numPr>
      <w:tabs>
        <w:tab w:val="left" w:pos="170"/>
      </w:tabs>
      <w:spacing w:after="60"/>
      <w:contextualSpacing/>
    </w:pPr>
    <w:rPr>
      <w:color w:val="0A0000"/>
    </w:rPr>
  </w:style>
  <w:style w:type="character" w:styleId="PageNumber">
    <w:name w:val="page number"/>
    <w:rsid w:val="009007C4"/>
    <w:rPr>
      <w:rFonts w:ascii="Proximus Light" w:hAnsi="Proximus Light"/>
      <w:b w:val="0"/>
      <w:i w:val="0"/>
      <w:sz w:val="12"/>
    </w:rPr>
  </w:style>
  <w:style w:type="character" w:styleId="FollowedHyperlink">
    <w:name w:val="FollowedHyperlink"/>
    <w:locked/>
    <w:rsid w:val="00F30239"/>
    <w:rPr>
      <w:rFonts w:ascii="Proximus Light" w:hAnsi="Proximus Light"/>
      <w:b w:val="0"/>
      <w:i w:val="0"/>
      <w:color w:val="00A4C1"/>
      <w:u w:val="single"/>
    </w:rPr>
  </w:style>
  <w:style w:type="paragraph" w:customStyle="1" w:styleId="BasicParagraph">
    <w:name w:val="[Basic Paragraph]"/>
    <w:basedOn w:val="Normal"/>
    <w:uiPriority w:val="99"/>
    <w:semiHidden/>
    <w:locked/>
    <w:rsid w:val="008D3DAF"/>
    <w:pPr>
      <w:widowControl w:val="0"/>
      <w:autoSpaceDE w:val="0"/>
      <w:autoSpaceDN w:val="0"/>
      <w:adjustRightInd w:val="0"/>
      <w:textAlignment w:val="center"/>
    </w:pPr>
    <w:rPr>
      <w:rFonts w:cs="Times-Roman"/>
      <w:color w:val="000000"/>
    </w:rPr>
  </w:style>
  <w:style w:type="character" w:customStyle="1" w:styleId="Heading4Char">
    <w:name w:val="Heading 4 Char"/>
    <w:link w:val="Heading4"/>
    <w:rsid w:val="00B243D9"/>
    <w:rPr>
      <w:rFonts w:ascii="Proximus" w:eastAsia="Times" w:hAnsi="Proximus"/>
      <w:noProof/>
      <w:color w:val="3C1B66"/>
      <w:sz w:val="24"/>
      <w:szCs w:val="24"/>
    </w:rPr>
  </w:style>
  <w:style w:type="character" w:customStyle="1" w:styleId="Heading5Char">
    <w:name w:val="Heading 5 Char"/>
    <w:link w:val="Heading5"/>
    <w:rsid w:val="00B243D9"/>
    <w:rPr>
      <w:rFonts w:ascii="Proximus" w:eastAsia="Times" w:hAnsi="Proximus"/>
      <w:b/>
      <w:noProof/>
      <w:color w:val="3C1B66"/>
    </w:rPr>
  </w:style>
  <w:style w:type="character" w:customStyle="1" w:styleId="Categories">
    <w:name w:val="Categories"/>
    <w:semiHidden/>
    <w:locked/>
    <w:rsid w:val="008D3DAF"/>
    <w:rPr>
      <w:rFonts w:ascii="Trebuchet MS" w:hAnsi="Trebuchet MS"/>
      <w:smallCaps/>
      <w:color w:val="7574A9"/>
      <w:sz w:val="18"/>
    </w:rPr>
  </w:style>
  <w:style w:type="paragraph" w:customStyle="1" w:styleId="Address">
    <w:name w:val="Address"/>
    <w:basedOn w:val="Normal"/>
    <w:link w:val="AddressChar"/>
    <w:rsid w:val="003E43D5"/>
    <w:pPr>
      <w:framePr w:hSpace="181" w:wrap="around" w:vAnchor="page" w:hAnchor="text" w:y="2978"/>
      <w:spacing w:line="280" w:lineRule="exact"/>
      <w:suppressOverlap/>
    </w:pPr>
    <w:rPr>
      <w:rFonts w:ascii="Proximus Light" w:hAnsi="Proximus Light"/>
      <w:noProof/>
      <w:sz w:val="20"/>
      <w:lang w:val="nl-BE"/>
    </w:rPr>
  </w:style>
  <w:style w:type="paragraph" w:styleId="BalloonText">
    <w:name w:val="Balloon Text"/>
    <w:basedOn w:val="Normal"/>
    <w:link w:val="BalloonTextChar"/>
    <w:semiHidden/>
    <w:locked/>
    <w:rsid w:val="00F30239"/>
    <w:pPr>
      <w:spacing w:after="170" w:line="260" w:lineRule="atLeast"/>
    </w:pPr>
    <w:rPr>
      <w:rFonts w:ascii="Proximus Light" w:hAnsi="Proximus Light" w:cs="Tahoma"/>
      <w:i/>
      <w:noProof/>
      <w:sz w:val="20"/>
      <w:szCs w:val="16"/>
      <w:lang w:val="nl-BE"/>
    </w:rPr>
  </w:style>
  <w:style w:type="character" w:customStyle="1" w:styleId="BalloonTextChar">
    <w:name w:val="Balloon Text Char"/>
    <w:link w:val="BalloonText"/>
    <w:semiHidden/>
    <w:rsid w:val="00442754"/>
    <w:rPr>
      <w:rFonts w:ascii="Proximus Light" w:eastAsia="Times New Roman" w:hAnsi="Proximus Light" w:cs="Tahoma"/>
      <w:i/>
      <w:sz w:val="19"/>
      <w:szCs w:val="16"/>
    </w:rPr>
  </w:style>
  <w:style w:type="character" w:customStyle="1" w:styleId="BodyTextCharChar">
    <w:name w:val="Body Text Char Char"/>
    <w:semiHidden/>
    <w:locked/>
    <w:rsid w:val="008D3DAF"/>
    <w:rPr>
      <w:rFonts w:ascii="Georgia" w:hAnsi="Georgia"/>
      <w:sz w:val="18"/>
      <w:szCs w:val="24"/>
      <w:lang w:val="en-GB" w:eastAsia="en-US" w:bidi="ar-SA"/>
    </w:rPr>
  </w:style>
  <w:style w:type="paragraph" w:styleId="Caption">
    <w:name w:val="caption"/>
    <w:aliases w:val="Caption Title"/>
    <w:basedOn w:val="Normal"/>
    <w:next w:val="Normal"/>
    <w:link w:val="CaptionChar"/>
    <w:qFormat/>
    <w:rsid w:val="00345187"/>
    <w:pPr>
      <w:keepLines/>
      <w:spacing w:after="40"/>
    </w:pPr>
    <w:rPr>
      <w:rFonts w:ascii="Proximus Light" w:hAnsi="Proximus Light"/>
      <w:b/>
      <w:noProof/>
      <w:color w:val="5C2D91" w:themeColor="text2"/>
      <w:sz w:val="16"/>
      <w:szCs w:val="20"/>
      <w:lang w:val="nl-BE"/>
    </w:rPr>
  </w:style>
  <w:style w:type="paragraph" w:customStyle="1" w:styleId="Faxfields">
    <w:name w:val="Fax fields"/>
    <w:basedOn w:val="Normal"/>
    <w:next w:val="Normal"/>
    <w:semiHidden/>
    <w:locked/>
    <w:rsid w:val="00F30239"/>
    <w:pPr>
      <w:spacing w:line="280" w:lineRule="atLeast"/>
    </w:pPr>
    <w:rPr>
      <w:rFonts w:ascii="Proximus" w:hAnsi="Proximus"/>
      <w:b/>
      <w:szCs w:val="20"/>
    </w:rPr>
  </w:style>
  <w:style w:type="paragraph" w:customStyle="1" w:styleId="figurebox">
    <w:name w:val="figurebox"/>
    <w:next w:val="Normal"/>
    <w:locked/>
    <w:rsid w:val="003E43D5"/>
    <w:pPr>
      <w:framePr w:hSpace="142" w:vSpace="142" w:wrap="notBeside" w:vAnchor="text" w:hAnchor="text" w:y="1"/>
      <w:shd w:val="clear" w:color="auto" w:fill="E6E6E6"/>
      <w:spacing w:before="120" w:after="120"/>
    </w:pPr>
    <w:rPr>
      <w:rFonts w:ascii="Proximus" w:eastAsia="Times New Roman" w:hAnsi="Proximus"/>
      <w:i/>
      <w:noProof/>
      <w:color w:val="3C1B66"/>
      <w:sz w:val="12"/>
      <w:szCs w:val="24"/>
    </w:rPr>
  </w:style>
  <w:style w:type="character" w:styleId="FootnoteReference">
    <w:name w:val="footnote reference"/>
    <w:rsid w:val="00F30239"/>
    <w:rPr>
      <w:rFonts w:ascii="Proximus Light" w:hAnsi="Proximus Light"/>
      <w:b w:val="0"/>
      <w:i w:val="0"/>
      <w:vertAlign w:val="superscript"/>
    </w:rPr>
  </w:style>
  <w:style w:type="paragraph" w:styleId="FootnoteText">
    <w:name w:val="footnote text"/>
    <w:basedOn w:val="Normal"/>
    <w:link w:val="FootnoteTextChar"/>
    <w:rsid w:val="008D3DAF"/>
    <w:pPr>
      <w:spacing w:after="170" w:line="260" w:lineRule="atLeast"/>
    </w:pPr>
    <w:rPr>
      <w:rFonts w:ascii="Proximus Light" w:hAnsi="Proximus Light"/>
      <w:noProof/>
      <w:sz w:val="20"/>
      <w:szCs w:val="20"/>
      <w:lang w:val="nl-BE"/>
    </w:rPr>
  </w:style>
  <w:style w:type="character" w:customStyle="1" w:styleId="FootnoteTextChar">
    <w:name w:val="Footnote Text Char"/>
    <w:link w:val="FootnoteText"/>
    <w:rsid w:val="008D3DAF"/>
    <w:rPr>
      <w:rFonts w:ascii="Proximus Light" w:eastAsia="Times New Roman" w:hAnsi="Proximus Light"/>
    </w:rPr>
  </w:style>
  <w:style w:type="paragraph" w:customStyle="1" w:styleId="Headersender">
    <w:name w:val="Header sender"/>
    <w:basedOn w:val="Normal"/>
    <w:qFormat/>
    <w:rsid w:val="003E43D5"/>
    <w:pPr>
      <w:spacing w:after="170" w:line="260" w:lineRule="atLeast"/>
    </w:pPr>
    <w:rPr>
      <w:rFonts w:ascii="Proximus Light" w:hAnsi="Proximus Light"/>
      <w:noProof/>
      <w:sz w:val="12"/>
      <w:lang w:val="nl-BE"/>
    </w:rPr>
  </w:style>
  <w:style w:type="paragraph" w:customStyle="1" w:styleId="Headersmalltext">
    <w:name w:val="Header small text"/>
    <w:basedOn w:val="Header"/>
    <w:next w:val="Normal"/>
    <w:rsid w:val="00395FC5"/>
    <w:pPr>
      <w:tabs>
        <w:tab w:val="clear" w:pos="4153"/>
        <w:tab w:val="left" w:pos="0"/>
      </w:tabs>
      <w:spacing w:line="240" w:lineRule="exact"/>
    </w:pPr>
    <w:rPr>
      <w:color w:val="000000" w:themeColor="text1"/>
      <w:sz w:val="14"/>
      <w:szCs w:val="12"/>
    </w:rPr>
  </w:style>
  <w:style w:type="character" w:customStyle="1" w:styleId="Headertekst">
    <w:name w:val="Header tekst"/>
    <w:uiPriority w:val="1"/>
    <w:qFormat/>
    <w:rsid w:val="009007C4"/>
    <w:rPr>
      <w:rFonts w:ascii="Proximus" w:hAnsi="Proximus"/>
      <w:b w:val="0"/>
      <w:bCs w:val="0"/>
      <w:i w:val="0"/>
      <w:iCs w:val="0"/>
      <w:caps/>
      <w:smallCaps w:val="0"/>
      <w:strike w:val="0"/>
      <w:dstrike w:val="0"/>
      <w:vanish w:val="0"/>
      <w:sz w:val="12"/>
      <w:szCs w:val="12"/>
      <w:vertAlign w:val="baseline"/>
    </w:rPr>
  </w:style>
  <w:style w:type="paragraph" w:customStyle="1" w:styleId="ListBullet1text">
    <w:name w:val="List Bullet 1 text"/>
    <w:basedOn w:val="Normal"/>
    <w:semiHidden/>
    <w:rsid w:val="009007C4"/>
    <w:pPr>
      <w:ind w:left="340" w:hanging="170"/>
    </w:pPr>
  </w:style>
  <w:style w:type="paragraph" w:customStyle="1" w:styleId="Headertitle">
    <w:name w:val="Header title"/>
    <w:basedOn w:val="ListBullet1text"/>
    <w:uiPriority w:val="99"/>
    <w:unhideWhenUsed/>
    <w:rsid w:val="008D3DAF"/>
    <w:pPr>
      <w:tabs>
        <w:tab w:val="left" w:pos="6920"/>
        <w:tab w:val="right" w:pos="7714"/>
      </w:tabs>
      <w:ind w:left="0"/>
    </w:pPr>
    <w:rPr>
      <w:b/>
      <w:color w:val="7574A9"/>
      <w:sz w:val="24"/>
    </w:rPr>
  </w:style>
  <w:style w:type="paragraph" w:customStyle="1" w:styleId="Header6pt">
    <w:name w:val="Header_6pt"/>
    <w:basedOn w:val="Normal"/>
    <w:rsid w:val="008D3DAF"/>
    <w:pPr>
      <w:spacing w:line="200" w:lineRule="exact"/>
    </w:pPr>
    <w:rPr>
      <w:caps/>
      <w:color w:val="000000"/>
      <w:sz w:val="12"/>
      <w:szCs w:val="12"/>
    </w:rPr>
  </w:style>
  <w:style w:type="character" w:customStyle="1" w:styleId="Heading6Char">
    <w:name w:val="Heading 6 Char"/>
    <w:link w:val="Heading6"/>
    <w:semiHidden/>
    <w:rsid w:val="004F09E0"/>
    <w:rPr>
      <w:rFonts w:ascii="Proximus Light" w:eastAsia="Times New Roman" w:hAnsi="Proximus Light"/>
      <w:b/>
      <w:bCs/>
      <w:noProof/>
      <w:sz w:val="22"/>
      <w:szCs w:val="22"/>
    </w:rPr>
  </w:style>
  <w:style w:type="character" w:customStyle="1" w:styleId="Heading7Char">
    <w:name w:val="Heading 7 Char"/>
    <w:link w:val="Heading7"/>
    <w:semiHidden/>
    <w:rsid w:val="004F09E0"/>
    <w:rPr>
      <w:rFonts w:ascii="Proximus Light" w:eastAsia="Times New Roman" w:hAnsi="Proximus Light"/>
      <w:noProof/>
      <w:szCs w:val="24"/>
    </w:rPr>
  </w:style>
  <w:style w:type="character" w:customStyle="1" w:styleId="Heading8Char">
    <w:name w:val="Heading 8 Char"/>
    <w:link w:val="Heading8"/>
    <w:semiHidden/>
    <w:rsid w:val="004F09E0"/>
    <w:rPr>
      <w:rFonts w:ascii="Proximus Light" w:eastAsia="Times New Roman" w:hAnsi="Proximus Light"/>
      <w:iCs/>
      <w:noProof/>
      <w:szCs w:val="24"/>
    </w:rPr>
  </w:style>
  <w:style w:type="character" w:customStyle="1" w:styleId="Heading9Char">
    <w:name w:val="Heading 9 Char"/>
    <w:link w:val="Heading9"/>
    <w:semiHidden/>
    <w:rsid w:val="004F09E0"/>
    <w:rPr>
      <w:rFonts w:ascii="Proximus Light" w:eastAsia="Times New Roman" w:hAnsi="Proximus Light" w:cs="Arial"/>
      <w:noProof/>
      <w:szCs w:val="22"/>
    </w:rPr>
  </w:style>
  <w:style w:type="paragraph" w:styleId="Index1">
    <w:name w:val="index 1"/>
    <w:basedOn w:val="Normal"/>
    <w:next w:val="Normal"/>
    <w:autoRedefine/>
    <w:locked/>
    <w:rsid w:val="003E43D5"/>
    <w:pPr>
      <w:spacing w:after="170" w:line="260" w:lineRule="atLeast"/>
      <w:ind w:left="180" w:hanging="180"/>
    </w:pPr>
    <w:rPr>
      <w:rFonts w:ascii="Proximus Light" w:hAnsi="Proximus Light"/>
      <w:noProof/>
      <w:sz w:val="20"/>
      <w:lang w:val="nl-BE"/>
    </w:rPr>
  </w:style>
  <w:style w:type="paragraph" w:styleId="IndexHeading">
    <w:name w:val="index heading"/>
    <w:basedOn w:val="Normal"/>
    <w:next w:val="Index1"/>
    <w:locked/>
    <w:rsid w:val="008D3DAF"/>
    <w:pPr>
      <w:spacing w:after="170" w:line="260" w:lineRule="atLeast"/>
    </w:pPr>
    <w:rPr>
      <w:rFonts w:ascii="Proximus Light" w:hAnsi="Proximus Light" w:cs="Arial"/>
      <w:b/>
      <w:bCs/>
      <w:noProof/>
      <w:sz w:val="20"/>
      <w:lang w:val="nl-BE"/>
    </w:rPr>
  </w:style>
  <w:style w:type="paragraph" w:customStyle="1" w:styleId="IndexTOC">
    <w:name w:val="Index TOC"/>
    <w:basedOn w:val="Normal"/>
    <w:rsid w:val="008D3DAF"/>
    <w:pPr>
      <w:spacing w:before="120" w:after="480"/>
    </w:pPr>
    <w:rPr>
      <w:rFonts w:ascii="Proximus" w:eastAsia="Times" w:hAnsi="Proximus"/>
      <w:color w:val="808080"/>
      <w:sz w:val="36"/>
      <w:szCs w:val="20"/>
    </w:rPr>
  </w:style>
  <w:style w:type="character" w:styleId="IntenseReference">
    <w:name w:val="Intense Reference"/>
    <w:uiPriority w:val="32"/>
    <w:semiHidden/>
    <w:qFormat/>
    <w:locked/>
    <w:rsid w:val="009007C4"/>
    <w:rPr>
      <w:rFonts w:ascii="Proximus" w:hAnsi="Proximus"/>
      <w:b w:val="0"/>
      <w:bCs w:val="0"/>
      <w:i w:val="0"/>
      <w:iCs w:val="0"/>
      <w:caps w:val="0"/>
      <w:smallCaps w:val="0"/>
      <w:strike w:val="0"/>
      <w:dstrike w:val="0"/>
      <w:vanish w:val="0"/>
      <w:color w:val="21256C"/>
      <w:spacing w:val="5"/>
      <w:sz w:val="19"/>
      <w:szCs w:val="18"/>
      <w:u w:val="none"/>
      <w:vertAlign w:val="baseline"/>
    </w:rPr>
  </w:style>
  <w:style w:type="character" w:customStyle="1" w:styleId="IntenseReference1">
    <w:name w:val="Intense Reference1"/>
    <w:uiPriority w:val="99"/>
    <w:semiHidden/>
    <w:unhideWhenUsed/>
    <w:locked/>
    <w:rsid w:val="008D3DAF"/>
    <w:rPr>
      <w:rFonts w:ascii="Trebuchet MS" w:hAnsi="Trebuchet MS"/>
      <w:b w:val="0"/>
      <w:bCs w:val="0"/>
      <w:i w:val="0"/>
      <w:iCs w:val="0"/>
      <w:caps w:val="0"/>
      <w:smallCaps w:val="0"/>
      <w:color w:val="6E941B"/>
      <w:spacing w:val="5"/>
      <w:u w:val="none"/>
    </w:rPr>
  </w:style>
  <w:style w:type="paragraph" w:styleId="ListBullet">
    <w:name w:val="List Bullet"/>
    <w:basedOn w:val="Normal"/>
    <w:link w:val="ListBulletChar"/>
    <w:locked/>
    <w:rsid w:val="003E43D5"/>
    <w:pPr>
      <w:numPr>
        <w:numId w:val="7"/>
      </w:numPr>
      <w:spacing w:before="120" w:after="170" w:line="260" w:lineRule="atLeast"/>
      <w:ind w:left="170" w:hanging="170"/>
      <w:contextualSpacing/>
    </w:pPr>
    <w:rPr>
      <w:rFonts w:ascii="Proximus Light" w:hAnsi="Proximus Light"/>
      <w:noProof/>
      <w:sz w:val="20"/>
      <w:lang w:val="nl-BE"/>
    </w:rPr>
  </w:style>
  <w:style w:type="paragraph" w:styleId="ListBullet2">
    <w:name w:val="List Bullet 2"/>
    <w:basedOn w:val="Normal"/>
    <w:rsid w:val="009007C4"/>
    <w:pPr>
      <w:numPr>
        <w:numId w:val="8"/>
      </w:numPr>
      <w:tabs>
        <w:tab w:val="left" w:pos="709"/>
      </w:tabs>
      <w:spacing w:before="40" w:after="40" w:line="260" w:lineRule="atLeast"/>
    </w:pPr>
    <w:rPr>
      <w:rFonts w:ascii="Proximus Light" w:hAnsi="Proximus Light"/>
      <w:noProof/>
      <w:sz w:val="20"/>
      <w:lang w:val="nl-BE"/>
    </w:rPr>
  </w:style>
  <w:style w:type="paragraph" w:customStyle="1" w:styleId="ListBullet2text">
    <w:name w:val="List Bullet 2 text"/>
    <w:basedOn w:val="ListBullet2"/>
    <w:semiHidden/>
    <w:rsid w:val="009007C4"/>
    <w:pPr>
      <w:numPr>
        <w:numId w:val="0"/>
      </w:numPr>
      <w:ind w:left="170"/>
    </w:pPr>
  </w:style>
  <w:style w:type="paragraph" w:styleId="ListBullet3">
    <w:name w:val="List Bullet 3"/>
    <w:basedOn w:val="Normal"/>
    <w:rsid w:val="009007C4"/>
    <w:pPr>
      <w:numPr>
        <w:numId w:val="9"/>
      </w:numPr>
      <w:spacing w:before="40" w:after="40" w:line="260" w:lineRule="atLeast"/>
      <w:ind w:left="573" w:hanging="209"/>
    </w:pPr>
    <w:rPr>
      <w:rFonts w:ascii="Proximus Light" w:hAnsi="Proximus Light"/>
      <w:noProof/>
      <w:sz w:val="20"/>
      <w:lang w:val="fr-FR"/>
    </w:rPr>
  </w:style>
  <w:style w:type="character" w:customStyle="1" w:styleId="ListBulletCharChar">
    <w:name w:val="List Bullet Char Char"/>
    <w:semiHidden/>
    <w:locked/>
    <w:rsid w:val="008D3DAF"/>
    <w:rPr>
      <w:rFonts w:ascii="Georgia" w:hAnsi="Georgia"/>
      <w:sz w:val="18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locked/>
    <w:rsid w:val="00345187"/>
    <w:pPr>
      <w:numPr>
        <w:numId w:val="17"/>
      </w:numPr>
      <w:spacing w:after="120" w:line="240" w:lineRule="exact"/>
      <w:ind w:left="227" w:hanging="227"/>
      <w:contextualSpacing/>
    </w:pPr>
    <w:rPr>
      <w:rFonts w:ascii="Proximus Light" w:eastAsia="Calibri" w:hAnsi="Proximus Light"/>
      <w:noProof/>
      <w:color w:val="000000" w:themeColor="text1"/>
      <w:sz w:val="20"/>
      <w:szCs w:val="22"/>
      <w:lang w:val="nl-BE" w:eastAsia="en-GB"/>
    </w:rPr>
  </w:style>
  <w:style w:type="paragraph" w:styleId="MessageHeader">
    <w:name w:val="Message Header"/>
    <w:basedOn w:val="Normal"/>
    <w:link w:val="MessageHeaderChar"/>
    <w:locked/>
    <w:rsid w:val="008D3DAF"/>
    <w:pPr>
      <w:shd w:val="pct10" w:color="auto" w:fill="auto"/>
      <w:spacing w:after="170" w:line="260" w:lineRule="atLeast"/>
      <w:ind w:left="1134" w:hanging="1134"/>
    </w:pPr>
    <w:rPr>
      <w:rFonts w:ascii="Proximus Light" w:hAnsi="Proximus Light" w:cs="Arial"/>
      <w:noProof/>
      <w:sz w:val="20"/>
      <w:lang w:val="nl-BE"/>
    </w:rPr>
  </w:style>
  <w:style w:type="character" w:customStyle="1" w:styleId="MessageHeaderChar">
    <w:name w:val="Message Header Char"/>
    <w:link w:val="MessageHeader"/>
    <w:rsid w:val="008D3DAF"/>
    <w:rPr>
      <w:rFonts w:ascii="Proximus Light" w:eastAsia="Times New Roman" w:hAnsi="Proximus Light" w:cs="Arial"/>
      <w:sz w:val="19"/>
      <w:szCs w:val="24"/>
      <w:shd w:val="pct10" w:color="auto" w:fill="auto"/>
    </w:rPr>
  </w:style>
  <w:style w:type="paragraph" w:styleId="Subtitle">
    <w:name w:val="Subtitle"/>
    <w:basedOn w:val="Normal"/>
    <w:next w:val="Normal"/>
    <w:link w:val="SubtitleChar"/>
    <w:qFormat/>
    <w:locked/>
    <w:rsid w:val="00345187"/>
    <w:pPr>
      <w:spacing w:before="480" w:after="170" w:line="260" w:lineRule="atLeast"/>
      <w:outlineLvl w:val="1"/>
    </w:pPr>
    <w:rPr>
      <w:rFonts w:ascii="Proximus" w:hAnsi="Proximus" w:cs="Arial"/>
      <w:noProof/>
      <w:color w:val="5C2D91" w:themeColor="text2"/>
      <w:sz w:val="28"/>
      <w:lang w:val="nl-BE"/>
    </w:rPr>
  </w:style>
  <w:style w:type="character" w:customStyle="1" w:styleId="SubtitleChar">
    <w:name w:val="Subtitle Char"/>
    <w:link w:val="Subtitle"/>
    <w:rsid w:val="00345187"/>
    <w:rPr>
      <w:rFonts w:ascii="Proximus" w:eastAsia="Times New Roman" w:hAnsi="Proximus" w:cs="Arial"/>
      <w:noProof/>
      <w:color w:val="5C2D91" w:themeColor="text2"/>
      <w:sz w:val="28"/>
      <w:szCs w:val="24"/>
    </w:rPr>
  </w:style>
  <w:style w:type="paragraph" w:styleId="TOAHeading">
    <w:name w:val="toa heading"/>
    <w:basedOn w:val="Normal"/>
    <w:next w:val="Normal"/>
    <w:rsid w:val="009007C4"/>
    <w:pPr>
      <w:spacing w:before="120" w:after="170" w:line="260" w:lineRule="atLeast"/>
    </w:pPr>
    <w:rPr>
      <w:rFonts w:ascii="Proximus" w:hAnsi="Proximus" w:cs="Arial"/>
      <w:b/>
      <w:bCs/>
      <w:noProof/>
      <w:color w:val="808080"/>
      <w:sz w:val="24"/>
      <w:lang w:val="nl-BE"/>
    </w:rPr>
  </w:style>
  <w:style w:type="paragraph" w:styleId="TOC1">
    <w:name w:val="toc 1"/>
    <w:basedOn w:val="Normal"/>
    <w:next w:val="Normal"/>
    <w:uiPriority w:val="39"/>
    <w:rsid w:val="009E39A1"/>
    <w:pPr>
      <w:tabs>
        <w:tab w:val="left" w:pos="425"/>
        <w:tab w:val="right" w:leader="dot" w:pos="9378"/>
      </w:tabs>
      <w:spacing w:before="360" w:after="170"/>
      <w:ind w:left="425" w:right="1882" w:hanging="425"/>
    </w:pPr>
    <w:rPr>
      <w:rFonts w:ascii="Proximus Light" w:eastAsia="Times" w:hAnsi="Proximus Light"/>
      <w:b/>
      <w:bCs/>
      <w:noProof/>
      <w:color w:val="000000" w:themeColor="text1"/>
      <w:sz w:val="24"/>
      <w:lang w:val="nl-BE"/>
    </w:rPr>
  </w:style>
  <w:style w:type="paragraph" w:styleId="TOC2">
    <w:name w:val="toc 2"/>
    <w:basedOn w:val="Normal"/>
    <w:next w:val="Normal"/>
    <w:uiPriority w:val="39"/>
    <w:rsid w:val="00B243D9"/>
    <w:pPr>
      <w:tabs>
        <w:tab w:val="left" w:pos="851"/>
        <w:tab w:val="left" w:leader="dot" w:pos="1276"/>
        <w:tab w:val="right" w:leader="dot" w:pos="9378"/>
      </w:tabs>
      <w:spacing w:before="60" w:after="120"/>
      <w:ind w:left="850" w:right="1882" w:hanging="425"/>
    </w:pPr>
    <w:rPr>
      <w:rFonts w:ascii="Proximus Light" w:eastAsia="Times" w:hAnsi="Proximus Light"/>
      <w:b/>
      <w:noProof/>
      <w:color w:val="808080"/>
      <w:sz w:val="20"/>
      <w:szCs w:val="20"/>
      <w:lang w:val="nl-BE"/>
    </w:rPr>
  </w:style>
  <w:style w:type="paragraph" w:styleId="TOC3">
    <w:name w:val="toc 3"/>
    <w:basedOn w:val="Normal"/>
    <w:next w:val="Normal"/>
    <w:uiPriority w:val="39"/>
    <w:rsid w:val="00B243D9"/>
    <w:pPr>
      <w:tabs>
        <w:tab w:val="left" w:pos="1440"/>
        <w:tab w:val="right" w:leader="dot" w:pos="9378"/>
      </w:tabs>
      <w:spacing w:before="60" w:after="120"/>
      <w:ind w:left="1276" w:right="1882" w:hanging="567"/>
    </w:pPr>
    <w:rPr>
      <w:rFonts w:ascii="Proximus Light" w:eastAsia="Times" w:hAnsi="Proximus Light"/>
      <w:noProof/>
      <w:color w:val="999999"/>
      <w:sz w:val="20"/>
      <w:szCs w:val="20"/>
      <w:lang w:val="nl-BE"/>
    </w:rPr>
  </w:style>
  <w:style w:type="paragraph" w:styleId="TOC4">
    <w:name w:val="toc 4"/>
    <w:basedOn w:val="Normal"/>
    <w:next w:val="Normal"/>
    <w:autoRedefine/>
    <w:rsid w:val="008D3DAF"/>
    <w:pPr>
      <w:spacing w:after="170" w:line="260" w:lineRule="atLeast"/>
      <w:ind w:left="540"/>
    </w:pPr>
    <w:rPr>
      <w:rFonts w:ascii="Proximus Light" w:hAnsi="Proximus Light"/>
      <w:noProof/>
      <w:sz w:val="20"/>
      <w:lang w:val="nl-BE"/>
    </w:rPr>
  </w:style>
  <w:style w:type="paragraph" w:styleId="TOC5">
    <w:name w:val="toc 5"/>
    <w:basedOn w:val="Normal"/>
    <w:next w:val="Normal"/>
    <w:autoRedefine/>
    <w:uiPriority w:val="39"/>
    <w:rsid w:val="008D3DAF"/>
    <w:pPr>
      <w:spacing w:after="170" w:line="260" w:lineRule="atLeast"/>
      <w:ind w:left="720"/>
    </w:pPr>
    <w:rPr>
      <w:rFonts w:ascii="Proximus Light" w:hAnsi="Proximus Light"/>
      <w:noProof/>
      <w:sz w:val="20"/>
      <w:lang w:val="nl-BE"/>
    </w:rPr>
  </w:style>
  <w:style w:type="paragraph" w:styleId="TOC6">
    <w:name w:val="toc 6"/>
    <w:basedOn w:val="Normal"/>
    <w:next w:val="Normal"/>
    <w:autoRedefine/>
    <w:rsid w:val="008D3DAF"/>
    <w:pPr>
      <w:ind w:left="900"/>
    </w:pPr>
    <w:rPr>
      <w:rFonts w:ascii="Proximus Light" w:hAnsi="Proximus Light"/>
      <w:noProof/>
      <w:sz w:val="20"/>
      <w:szCs w:val="18"/>
      <w:lang w:val="nl-BE"/>
    </w:rPr>
  </w:style>
  <w:style w:type="paragraph" w:styleId="TOC7">
    <w:name w:val="toc 7"/>
    <w:basedOn w:val="Normal"/>
    <w:next w:val="Normal"/>
    <w:autoRedefine/>
    <w:uiPriority w:val="39"/>
    <w:rsid w:val="008D3DAF"/>
    <w:pPr>
      <w:spacing w:after="170" w:line="260" w:lineRule="atLeast"/>
      <w:ind w:left="1080"/>
    </w:pPr>
    <w:rPr>
      <w:rFonts w:ascii="Proximus Light" w:hAnsi="Proximus Light"/>
      <w:noProof/>
      <w:sz w:val="20"/>
      <w:lang w:val="nl-BE"/>
    </w:rPr>
  </w:style>
  <w:style w:type="paragraph" w:styleId="TOC8">
    <w:name w:val="toc 8"/>
    <w:basedOn w:val="Normal"/>
    <w:next w:val="Normal"/>
    <w:autoRedefine/>
    <w:uiPriority w:val="39"/>
    <w:rsid w:val="008D3DAF"/>
    <w:pPr>
      <w:spacing w:after="170" w:line="260" w:lineRule="atLeast"/>
      <w:ind w:left="1260"/>
    </w:pPr>
    <w:rPr>
      <w:rFonts w:ascii="Proximus Light" w:hAnsi="Proximus Light"/>
      <w:noProof/>
      <w:sz w:val="20"/>
      <w:lang w:val="nl-BE"/>
    </w:rPr>
  </w:style>
  <w:style w:type="paragraph" w:styleId="TOC9">
    <w:name w:val="toc 9"/>
    <w:basedOn w:val="Normal"/>
    <w:next w:val="Normal"/>
    <w:autoRedefine/>
    <w:rsid w:val="008D3DAF"/>
    <w:pPr>
      <w:spacing w:after="170" w:line="260" w:lineRule="atLeast"/>
      <w:ind w:left="1440"/>
    </w:pPr>
    <w:rPr>
      <w:rFonts w:ascii="Proximus Light" w:hAnsi="Proximus Light"/>
      <w:noProof/>
      <w:sz w:val="20"/>
      <w:lang w:val="nl-BE"/>
    </w:rPr>
  </w:style>
  <w:style w:type="paragraph" w:styleId="TOCHeading">
    <w:name w:val="TOC Heading"/>
    <w:basedOn w:val="Heading1"/>
    <w:next w:val="Normal"/>
    <w:uiPriority w:val="39"/>
    <w:unhideWhenUsed/>
    <w:qFormat/>
    <w:rsid w:val="008D3DAF"/>
    <w:pPr>
      <w:keepLines/>
      <w:numPr>
        <w:numId w:val="0"/>
      </w:numPr>
      <w:spacing w:after="0" w:line="260" w:lineRule="exact"/>
      <w:outlineLvl w:val="9"/>
    </w:pPr>
    <w:rPr>
      <w:rFonts w:eastAsia="MS Gothic"/>
      <w:bCs/>
      <w:kern w:val="0"/>
      <w:szCs w:val="28"/>
      <w:lang w:val="en-GB"/>
    </w:rPr>
  </w:style>
  <w:style w:type="character" w:customStyle="1" w:styleId="HeaderChar">
    <w:name w:val="Header Char"/>
    <w:link w:val="Header"/>
    <w:uiPriority w:val="99"/>
    <w:rsid w:val="003E43D5"/>
    <w:rPr>
      <w:rFonts w:ascii="Proximus Light" w:hAnsi="Proximus Light"/>
      <w:noProof/>
      <w:sz w:val="12"/>
      <w:szCs w:val="24"/>
    </w:rPr>
  </w:style>
  <w:style w:type="character" w:styleId="PlaceholderText">
    <w:name w:val="Placeholder Text"/>
    <w:semiHidden/>
    <w:locked/>
    <w:rsid w:val="009007C4"/>
    <w:rPr>
      <w:rFonts w:ascii="Proximus Light" w:hAnsi="Proximus Light"/>
      <w:b w:val="0"/>
      <w:i w:val="0"/>
      <w:color w:val="808080"/>
    </w:rPr>
  </w:style>
  <w:style w:type="paragraph" w:styleId="BlockText">
    <w:name w:val="Block Text"/>
    <w:basedOn w:val="Normal"/>
    <w:semiHidden/>
    <w:locked/>
    <w:rsid w:val="008D3DAF"/>
    <w:pPr>
      <w:spacing w:after="170" w:line="260" w:lineRule="atLeast"/>
      <w:ind w:left="1440" w:right="1440"/>
    </w:pPr>
    <w:rPr>
      <w:rFonts w:ascii="Proximus Light" w:hAnsi="Proximus Light"/>
      <w:noProof/>
      <w:sz w:val="20"/>
      <w:lang w:val="nl-BE"/>
    </w:rPr>
  </w:style>
  <w:style w:type="character" w:styleId="SubtleEmphasis">
    <w:name w:val="Subtle Emphasis"/>
    <w:semiHidden/>
    <w:locked/>
    <w:rsid w:val="009007C4"/>
    <w:rPr>
      <w:rFonts w:ascii="Proximus Light" w:hAnsi="Proximus Light"/>
      <w:b w:val="0"/>
      <w:i w:val="0"/>
      <w:iCs/>
      <w:color w:val="6E941B"/>
    </w:rPr>
  </w:style>
  <w:style w:type="paragraph" w:styleId="Title">
    <w:name w:val="Title"/>
    <w:aliases w:val="Title big purple"/>
    <w:basedOn w:val="Normal"/>
    <w:link w:val="TitleChar"/>
    <w:qFormat/>
    <w:locked/>
    <w:rsid w:val="00345187"/>
    <w:pPr>
      <w:spacing w:before="120" w:after="160"/>
    </w:pPr>
    <w:rPr>
      <w:rFonts w:ascii="Proximus Light" w:eastAsia="Times" w:hAnsi="Proximus Light"/>
      <w:noProof/>
      <w:color w:val="5C2D91" w:themeColor="text2"/>
      <w:kern w:val="28"/>
      <w:sz w:val="48"/>
      <w:szCs w:val="20"/>
      <w:lang w:val="nl-BE"/>
    </w:rPr>
  </w:style>
  <w:style w:type="character" w:customStyle="1" w:styleId="TitleChar">
    <w:name w:val="Title Char"/>
    <w:aliases w:val="Title big purple Char"/>
    <w:link w:val="Title"/>
    <w:rsid w:val="00345187"/>
    <w:rPr>
      <w:rFonts w:ascii="Proximus Light" w:eastAsia="Times" w:hAnsi="Proximus Light"/>
      <w:noProof/>
      <w:color w:val="5C2D91" w:themeColor="text2"/>
      <w:kern w:val="28"/>
      <w:sz w:val="48"/>
    </w:rPr>
  </w:style>
  <w:style w:type="character" w:customStyle="1" w:styleId="FooterChar">
    <w:name w:val="Footer Char"/>
    <w:link w:val="Footer"/>
    <w:rsid w:val="00EC1F4A"/>
    <w:rPr>
      <w:rFonts w:ascii="Proximus Light" w:eastAsia="Times New Roman" w:hAnsi="Proximus Light"/>
      <w:noProof/>
      <w:color w:val="000000" w:themeColor="text1"/>
      <w:sz w:val="13"/>
      <w:szCs w:val="16"/>
    </w:rPr>
  </w:style>
  <w:style w:type="paragraph" w:styleId="TableofAuthorities">
    <w:name w:val="table of authorities"/>
    <w:basedOn w:val="Normal"/>
    <w:next w:val="Normal"/>
    <w:rsid w:val="008D3DAF"/>
    <w:pPr>
      <w:spacing w:line="260" w:lineRule="atLeast"/>
      <w:ind w:left="180" w:hanging="180"/>
    </w:pPr>
    <w:rPr>
      <w:rFonts w:ascii="Proximus Light" w:hAnsi="Proximus Light"/>
      <w:noProof/>
      <w:sz w:val="16"/>
      <w:lang w:val="nl-BE"/>
    </w:rPr>
  </w:style>
  <w:style w:type="paragraph" w:styleId="TableofFigures">
    <w:name w:val="table of figures"/>
    <w:basedOn w:val="Normal"/>
    <w:next w:val="Normal"/>
    <w:rsid w:val="008D3DAF"/>
    <w:pPr>
      <w:spacing w:after="170" w:line="260" w:lineRule="atLeast"/>
    </w:pPr>
    <w:rPr>
      <w:rFonts w:ascii="Proximus Light" w:hAnsi="Proximus Light"/>
      <w:noProof/>
      <w:sz w:val="20"/>
      <w:lang w:val="nl-BE"/>
    </w:rPr>
  </w:style>
  <w:style w:type="paragraph" w:customStyle="1" w:styleId="bulletnormal10">
    <w:name w:val="bullet normal 1"/>
    <w:basedOn w:val="Normal"/>
    <w:autoRedefine/>
    <w:semiHidden/>
    <w:locked/>
    <w:rsid w:val="00CB5550"/>
    <w:rPr>
      <w:color w:val="003670"/>
    </w:rPr>
  </w:style>
  <w:style w:type="paragraph" w:customStyle="1" w:styleId="Abstract">
    <w:name w:val="Abstract"/>
    <w:basedOn w:val="Normal"/>
    <w:next w:val="Normal"/>
    <w:link w:val="AbstractChar"/>
    <w:uiPriority w:val="8"/>
    <w:qFormat/>
    <w:rsid w:val="003E43D5"/>
    <w:pPr>
      <w:spacing w:after="170" w:line="280" w:lineRule="atLeast"/>
    </w:pPr>
    <w:rPr>
      <w:rFonts w:ascii="Proximus Light" w:hAnsi="Proximus Light"/>
      <w:noProof/>
      <w:sz w:val="22"/>
      <w:lang w:val="nl-BE"/>
    </w:rPr>
  </w:style>
  <w:style w:type="character" w:customStyle="1" w:styleId="AbstractChar">
    <w:name w:val="Abstract Char"/>
    <w:link w:val="Abstract"/>
    <w:uiPriority w:val="8"/>
    <w:rsid w:val="003E43D5"/>
    <w:rPr>
      <w:rFonts w:ascii="Proximus Light" w:eastAsia="Times New Roman" w:hAnsi="Proximus Light"/>
      <w:noProof/>
      <w:sz w:val="22"/>
      <w:szCs w:val="24"/>
    </w:rPr>
  </w:style>
  <w:style w:type="paragraph" w:customStyle="1" w:styleId="AbstractEmphasizedListBullet">
    <w:name w:val="Abstract Emphasized List Bullet"/>
    <w:basedOn w:val="Normal"/>
    <w:next w:val="Normal"/>
    <w:uiPriority w:val="7"/>
    <w:qFormat/>
    <w:rsid w:val="003E43D5"/>
    <w:pPr>
      <w:numPr>
        <w:numId w:val="1"/>
      </w:numPr>
      <w:spacing w:after="170" w:line="280" w:lineRule="atLeast"/>
    </w:pPr>
    <w:rPr>
      <w:rFonts w:ascii="Proximus" w:hAnsi="Proximus"/>
      <w:noProof/>
      <w:color w:val="00A4C1"/>
      <w:sz w:val="22"/>
      <w:lang w:val="nl-BE"/>
    </w:rPr>
  </w:style>
  <w:style w:type="paragraph" w:customStyle="1" w:styleId="ActionCaption">
    <w:name w:val="Action Caption"/>
    <w:basedOn w:val="Normal"/>
    <w:next w:val="Normal"/>
    <w:link w:val="ActionCaptionChar"/>
    <w:uiPriority w:val="9"/>
    <w:qFormat/>
    <w:rsid w:val="003E43D5"/>
    <w:pPr>
      <w:keepLines/>
      <w:spacing w:after="170" w:line="200" w:lineRule="exact"/>
    </w:pPr>
    <w:rPr>
      <w:rFonts w:ascii="Proximus Light" w:hAnsi="Proximus Light"/>
      <w:noProof/>
      <w:sz w:val="15"/>
      <w:szCs w:val="20"/>
      <w:lang w:val="nl-BE"/>
    </w:rPr>
  </w:style>
  <w:style w:type="character" w:customStyle="1" w:styleId="ActionCaptionChar">
    <w:name w:val="Action Caption Char"/>
    <w:link w:val="ActionCaption"/>
    <w:uiPriority w:val="9"/>
    <w:rsid w:val="003E43D5"/>
    <w:rPr>
      <w:rFonts w:ascii="Proximus Light" w:eastAsia="Times New Roman" w:hAnsi="Proximus Light"/>
      <w:noProof/>
      <w:sz w:val="15"/>
    </w:rPr>
  </w:style>
  <w:style w:type="character" w:customStyle="1" w:styleId="AddressChar">
    <w:name w:val="Address Char"/>
    <w:link w:val="Address"/>
    <w:rsid w:val="003E43D5"/>
    <w:rPr>
      <w:rFonts w:ascii="Proximus Light" w:eastAsia="Times New Roman" w:hAnsi="Proximus Light"/>
      <w:noProof/>
      <w:sz w:val="19"/>
      <w:szCs w:val="24"/>
    </w:rPr>
  </w:style>
  <w:style w:type="paragraph" w:customStyle="1" w:styleId="AddressBold">
    <w:name w:val="Address Bold"/>
    <w:basedOn w:val="Address"/>
    <w:link w:val="AddressBoldChar"/>
    <w:semiHidden/>
    <w:locked/>
    <w:rsid w:val="008D3DAF"/>
    <w:pPr>
      <w:framePr w:hSpace="0" w:wrap="around" w:y="2921"/>
    </w:pPr>
    <w:rPr>
      <w:b/>
    </w:rPr>
  </w:style>
  <w:style w:type="character" w:customStyle="1" w:styleId="AddressBoldChar">
    <w:name w:val="Address Bold Char"/>
    <w:link w:val="AddressBold"/>
    <w:semiHidden/>
    <w:rsid w:val="008D3DAF"/>
    <w:rPr>
      <w:rFonts w:ascii="Arial" w:eastAsia="Times New Roman" w:hAnsi="Arial"/>
      <w:b/>
      <w:noProof/>
      <w:sz w:val="18"/>
      <w:szCs w:val="24"/>
    </w:rPr>
  </w:style>
  <w:style w:type="paragraph" w:styleId="BodyText">
    <w:name w:val="Body Text"/>
    <w:basedOn w:val="Normal"/>
    <w:link w:val="BodyTextChar"/>
    <w:locked/>
    <w:rsid w:val="003E43D5"/>
    <w:pPr>
      <w:spacing w:after="170" w:line="260" w:lineRule="atLeast"/>
    </w:pPr>
    <w:rPr>
      <w:rFonts w:ascii="Proximus Light" w:hAnsi="Proximus Light"/>
      <w:noProof/>
      <w:sz w:val="20"/>
      <w:lang w:val="nl-BE"/>
    </w:rPr>
  </w:style>
  <w:style w:type="character" w:customStyle="1" w:styleId="BodyTextChar">
    <w:name w:val="Body Text Char"/>
    <w:link w:val="BodyText"/>
    <w:rsid w:val="003E43D5"/>
    <w:rPr>
      <w:rFonts w:ascii="Proximus Light" w:eastAsia="Times New Roman" w:hAnsi="Proximus Light"/>
      <w:noProof/>
      <w:sz w:val="19"/>
      <w:szCs w:val="24"/>
    </w:rPr>
  </w:style>
  <w:style w:type="character" w:customStyle="1" w:styleId="Bold">
    <w:name w:val="Bold"/>
    <w:uiPriority w:val="1"/>
    <w:qFormat/>
    <w:rsid w:val="009007C4"/>
    <w:rPr>
      <w:rFonts w:ascii="Proximus" w:hAnsi="Proximus"/>
      <w:b/>
      <w:i w:val="0"/>
      <w:lang w:val="en-US"/>
    </w:rPr>
  </w:style>
  <w:style w:type="paragraph" w:customStyle="1" w:styleId="Callout">
    <w:name w:val="Callout"/>
    <w:basedOn w:val="Normal"/>
    <w:next w:val="Normal"/>
    <w:qFormat/>
    <w:rsid w:val="003E43D5"/>
    <w:pPr>
      <w:framePr w:w="1701" w:hSpace="397" w:vSpace="181" w:wrap="around" w:vAnchor="text" w:hAnchor="text" w:y="1"/>
      <w:spacing w:after="170" w:line="260" w:lineRule="atLeast"/>
    </w:pPr>
    <w:rPr>
      <w:rFonts w:ascii="Proximus" w:hAnsi="Proximus"/>
      <w:noProof/>
      <w:color w:val="00A4C1"/>
      <w:sz w:val="20"/>
      <w:lang w:val="nl-BE"/>
    </w:rPr>
  </w:style>
  <w:style w:type="character" w:customStyle="1" w:styleId="CaptionChar">
    <w:name w:val="Caption Char"/>
    <w:aliases w:val="Caption Title Char"/>
    <w:link w:val="Caption"/>
    <w:rsid w:val="00345187"/>
    <w:rPr>
      <w:rFonts w:ascii="Proximus Light" w:eastAsia="Times New Roman" w:hAnsi="Proximus Light"/>
      <w:b/>
      <w:noProof/>
      <w:color w:val="5C2D91" w:themeColor="text2"/>
      <w:sz w:val="16"/>
    </w:rPr>
  </w:style>
  <w:style w:type="paragraph" w:customStyle="1" w:styleId="CaptionforCall-out">
    <w:name w:val="Caption for Call-out"/>
    <w:basedOn w:val="Caption"/>
    <w:locked/>
    <w:rsid w:val="003E43D5"/>
    <w:pPr>
      <w:ind w:left="1378" w:firstLine="720"/>
    </w:pPr>
    <w:rPr>
      <w:iCs/>
    </w:rPr>
  </w:style>
  <w:style w:type="paragraph" w:customStyle="1" w:styleId="ClientQuestion">
    <w:name w:val="Client Question"/>
    <w:basedOn w:val="BlockText"/>
    <w:next w:val="Normal"/>
    <w:qFormat/>
    <w:rsid w:val="003E43D5"/>
    <w:pPr>
      <w:shd w:val="clear" w:color="auto" w:fill="DBD0DD"/>
      <w:spacing w:before="120" w:line="220" w:lineRule="exact"/>
      <w:ind w:left="0" w:right="0"/>
    </w:pPr>
    <w:rPr>
      <w:iCs/>
      <w:color w:val="3C1B66"/>
      <w:szCs w:val="18"/>
    </w:rPr>
  </w:style>
  <w:style w:type="paragraph" w:customStyle="1" w:styleId="Delete">
    <w:name w:val="Delete"/>
    <w:basedOn w:val="Normal"/>
    <w:semiHidden/>
    <w:locked/>
    <w:rsid w:val="008D3DAF"/>
    <w:pPr>
      <w:keepLines/>
      <w:spacing w:before="160"/>
    </w:pPr>
    <w:rPr>
      <w:strike/>
      <w:szCs w:val="20"/>
    </w:rPr>
  </w:style>
  <w:style w:type="paragraph" w:styleId="DocumentMap">
    <w:name w:val="Document Map"/>
    <w:basedOn w:val="Normal"/>
    <w:link w:val="DocumentMapChar"/>
    <w:locked/>
    <w:rsid w:val="008D3DAF"/>
    <w:pPr>
      <w:shd w:val="clear" w:color="auto" w:fill="000080"/>
      <w:spacing w:after="170" w:line="260" w:lineRule="atLeast"/>
    </w:pPr>
    <w:rPr>
      <w:rFonts w:ascii="Proximus Light" w:hAnsi="Proximus Light" w:cs="Tahoma"/>
      <w:noProof/>
      <w:sz w:val="20"/>
      <w:szCs w:val="20"/>
      <w:lang w:val="nl-BE"/>
    </w:rPr>
  </w:style>
  <w:style w:type="character" w:customStyle="1" w:styleId="DocumentMapChar">
    <w:name w:val="Document Map Char"/>
    <w:link w:val="DocumentMap"/>
    <w:rsid w:val="008D3DAF"/>
    <w:rPr>
      <w:rFonts w:ascii="Proximus Light" w:eastAsia="Times New Roman" w:hAnsi="Proximus Light" w:cs="Tahoma"/>
      <w:sz w:val="19"/>
      <w:shd w:val="clear" w:color="auto" w:fill="000080"/>
    </w:rPr>
  </w:style>
  <w:style w:type="character" w:styleId="Emphasis">
    <w:name w:val="Emphasis"/>
    <w:qFormat/>
    <w:rsid w:val="003E43D5"/>
    <w:rPr>
      <w:rFonts w:ascii="Proximus" w:hAnsi="Proximus"/>
      <w:b/>
      <w:i w:val="0"/>
      <w:iCs/>
      <w:lang w:val="en-US"/>
    </w:rPr>
  </w:style>
  <w:style w:type="character" w:customStyle="1" w:styleId="EmphasisProximus">
    <w:name w:val="Emphasis Proximus"/>
    <w:qFormat/>
    <w:rsid w:val="003E43D5"/>
    <w:rPr>
      <w:rFonts w:ascii="Proximus" w:hAnsi="Proximus"/>
      <w:b/>
      <w:color w:val="0098DB"/>
      <w:sz w:val="18"/>
      <w:lang w:val="en-US"/>
    </w:rPr>
  </w:style>
  <w:style w:type="paragraph" w:customStyle="1" w:styleId="emphasisfornormal">
    <w:name w:val="emphasis for normal"/>
    <w:basedOn w:val="Normal"/>
    <w:next w:val="Normal"/>
    <w:link w:val="emphasisfornormalChar"/>
    <w:semiHidden/>
    <w:qFormat/>
    <w:rsid w:val="008D3DAF"/>
    <w:rPr>
      <w:b/>
    </w:rPr>
  </w:style>
  <w:style w:type="character" w:customStyle="1" w:styleId="emphasisfornormalChar">
    <w:name w:val="emphasis for normal Char"/>
    <w:link w:val="emphasisfornormal"/>
    <w:semiHidden/>
    <w:rsid w:val="008D3DAF"/>
    <w:rPr>
      <w:rFonts w:ascii="Proximus Light" w:eastAsia="Times New Roman" w:hAnsi="Proximus Light"/>
      <w:b/>
      <w:sz w:val="19"/>
      <w:szCs w:val="24"/>
    </w:rPr>
  </w:style>
  <w:style w:type="character" w:customStyle="1" w:styleId="EmphasisinAbstract">
    <w:name w:val="Emphasis in Abstract"/>
    <w:qFormat/>
    <w:rsid w:val="003E43D5"/>
    <w:rPr>
      <w:rFonts w:ascii="Proximus" w:hAnsi="Proximus"/>
      <w:b/>
      <w:color w:val="0098DB"/>
      <w:sz w:val="22"/>
      <w:lang w:val="en-US"/>
    </w:rPr>
  </w:style>
  <w:style w:type="paragraph" w:styleId="EnvelopeAddress">
    <w:name w:val="envelope address"/>
    <w:basedOn w:val="Normal"/>
    <w:locked/>
    <w:rsid w:val="00F30239"/>
    <w:pPr>
      <w:framePr w:w="7920" w:h="1980" w:hRule="exact" w:hSpace="180" w:wrap="auto" w:hAnchor="page" w:xAlign="center" w:yAlign="bottom"/>
      <w:spacing w:after="170" w:line="260" w:lineRule="atLeast"/>
      <w:ind w:left="2880"/>
    </w:pPr>
    <w:rPr>
      <w:rFonts w:ascii="Proximus Light" w:hAnsi="Proximus Light" w:cs="Arial"/>
      <w:noProof/>
      <w:sz w:val="20"/>
      <w:lang w:val="nl-BE"/>
    </w:rPr>
  </w:style>
  <w:style w:type="paragraph" w:styleId="EnvelopeReturn">
    <w:name w:val="envelope return"/>
    <w:basedOn w:val="Normal"/>
    <w:semiHidden/>
    <w:locked/>
    <w:rsid w:val="008D3DAF"/>
    <w:pPr>
      <w:spacing w:after="170" w:line="260" w:lineRule="atLeast"/>
    </w:pPr>
    <w:rPr>
      <w:rFonts w:ascii="Proximus Light" w:hAnsi="Proximus Light" w:cs="Arial"/>
      <w:noProof/>
      <w:sz w:val="20"/>
      <w:szCs w:val="20"/>
      <w:lang w:val="nl-BE"/>
    </w:rPr>
  </w:style>
  <w:style w:type="paragraph" w:customStyle="1" w:styleId="FrontpageCustomerName">
    <w:name w:val="Frontpage Customer Name"/>
    <w:basedOn w:val="AddressBold"/>
    <w:link w:val="CustomerNameforFrontpageChar"/>
    <w:qFormat/>
    <w:rsid w:val="003E43D5"/>
    <w:pPr>
      <w:framePr w:wrap="auto" w:vAnchor="margin" w:yAlign="inline"/>
      <w:spacing w:line="320" w:lineRule="atLeast"/>
      <w:ind w:left="-797"/>
      <w:suppressOverlap w:val="0"/>
    </w:pPr>
    <w:rPr>
      <w:b w:val="0"/>
      <w:color w:val="00A4C1"/>
      <w:sz w:val="28"/>
    </w:rPr>
  </w:style>
  <w:style w:type="character" w:customStyle="1" w:styleId="CustomerNameforFrontpageChar">
    <w:name w:val="Customer Name for Frontpage Char"/>
    <w:link w:val="FrontpageCustomerName"/>
    <w:rsid w:val="003E43D5"/>
    <w:rPr>
      <w:rFonts w:ascii="Proximus Light" w:eastAsia="Times New Roman" w:hAnsi="Proximus Light"/>
      <w:noProof/>
      <w:color w:val="00A4C1"/>
      <w:sz w:val="28"/>
      <w:szCs w:val="24"/>
    </w:rPr>
  </w:style>
  <w:style w:type="paragraph" w:customStyle="1" w:styleId="FrontpageProjectTitle">
    <w:name w:val="Frontpage Project Title"/>
    <w:basedOn w:val="AddressBold"/>
    <w:link w:val="FrontpageProjectTitleChar"/>
    <w:qFormat/>
    <w:rsid w:val="00345187"/>
    <w:pPr>
      <w:framePr w:wrap="auto" w:vAnchor="margin" w:yAlign="inline"/>
      <w:spacing w:before="240" w:line="600" w:lineRule="exact"/>
      <w:ind w:left="-783"/>
      <w:suppressOverlap w:val="0"/>
    </w:pPr>
    <w:rPr>
      <w:rFonts w:ascii="Proximus" w:hAnsi="Proximus"/>
      <w:b w:val="0"/>
      <w:color w:val="5C2D91" w:themeColor="text2"/>
      <w:sz w:val="52"/>
      <w:szCs w:val="52"/>
    </w:rPr>
  </w:style>
  <w:style w:type="character" w:customStyle="1" w:styleId="FrontpageProjectTitleChar">
    <w:name w:val="Frontpage Project Title Char"/>
    <w:link w:val="FrontpageProjectTitle"/>
    <w:rsid w:val="00345187"/>
    <w:rPr>
      <w:rFonts w:ascii="Proximus" w:eastAsia="Times New Roman" w:hAnsi="Proximus"/>
      <w:noProof/>
      <w:color w:val="5C2D91" w:themeColor="text2"/>
      <w:sz w:val="52"/>
      <w:szCs w:val="52"/>
    </w:rPr>
  </w:style>
  <w:style w:type="paragraph" w:customStyle="1" w:styleId="Header2">
    <w:name w:val="Header 2"/>
    <w:basedOn w:val="Normal"/>
    <w:link w:val="Header2Char"/>
    <w:semiHidden/>
    <w:rsid w:val="008D3DAF"/>
    <w:pPr>
      <w:spacing w:line="200" w:lineRule="exact"/>
    </w:pPr>
    <w:rPr>
      <w:sz w:val="12"/>
    </w:rPr>
  </w:style>
  <w:style w:type="character" w:customStyle="1" w:styleId="Header2Char">
    <w:name w:val="Header 2 Char"/>
    <w:link w:val="Header2"/>
    <w:semiHidden/>
    <w:rsid w:val="008D3DAF"/>
    <w:rPr>
      <w:rFonts w:ascii="Proximus Light" w:eastAsia="Times New Roman" w:hAnsi="Proximus Light"/>
      <w:sz w:val="12"/>
      <w:szCs w:val="24"/>
    </w:rPr>
  </w:style>
  <w:style w:type="character" w:customStyle="1" w:styleId="Heading1Char">
    <w:name w:val="Heading 1 Char"/>
    <w:link w:val="Heading1"/>
    <w:rsid w:val="00345187"/>
    <w:rPr>
      <w:rFonts w:ascii="Proximus" w:eastAsia="Times" w:hAnsi="Proximus"/>
      <w:b/>
      <w:noProof/>
      <w:color w:val="5C2D91" w:themeColor="text2"/>
      <w:kern w:val="32"/>
      <w:sz w:val="38"/>
      <w:szCs w:val="24"/>
      <w:lang w:eastAsia="nl-BE"/>
    </w:rPr>
  </w:style>
  <w:style w:type="paragraph" w:customStyle="1" w:styleId="Heading1forCallout">
    <w:name w:val="Heading 1 for Callout"/>
    <w:basedOn w:val="Heading1"/>
    <w:next w:val="Normal"/>
    <w:semiHidden/>
    <w:qFormat/>
    <w:locked/>
    <w:rsid w:val="008D3DAF"/>
    <w:pPr>
      <w:numPr>
        <w:numId w:val="0"/>
      </w:numPr>
    </w:pPr>
  </w:style>
  <w:style w:type="paragraph" w:customStyle="1" w:styleId="Heading1NoNumber">
    <w:name w:val="Heading 1 No Number"/>
    <w:basedOn w:val="Heading1"/>
    <w:next w:val="Normal"/>
    <w:autoRedefine/>
    <w:qFormat/>
    <w:rsid w:val="008D3DAF"/>
    <w:pPr>
      <w:numPr>
        <w:numId w:val="0"/>
      </w:numPr>
    </w:pPr>
  </w:style>
  <w:style w:type="character" w:customStyle="1" w:styleId="Heading2Char">
    <w:name w:val="Heading 2 Char"/>
    <w:link w:val="Heading2"/>
    <w:rsid w:val="004C290D"/>
    <w:rPr>
      <w:rFonts w:ascii="Proximus" w:eastAsia="Times" w:hAnsi="Proximus"/>
      <w:b/>
      <w:noProof/>
      <w:color w:val="3C1B66"/>
      <w:kern w:val="32"/>
      <w:sz w:val="33"/>
      <w:szCs w:val="24"/>
      <w:lang w:val="nl-BE" w:eastAsia="nl-BE"/>
    </w:rPr>
  </w:style>
  <w:style w:type="paragraph" w:customStyle="1" w:styleId="Heading2forCallout">
    <w:name w:val="Heading 2 for Callout"/>
    <w:basedOn w:val="Heading2"/>
    <w:next w:val="Normal"/>
    <w:autoRedefine/>
    <w:semiHidden/>
    <w:qFormat/>
    <w:locked/>
    <w:rsid w:val="008D3DAF"/>
    <w:pPr>
      <w:numPr>
        <w:ilvl w:val="0"/>
        <w:numId w:val="0"/>
      </w:numPr>
    </w:pPr>
  </w:style>
  <w:style w:type="character" w:customStyle="1" w:styleId="Heading3Char">
    <w:name w:val="Heading 3 Char"/>
    <w:link w:val="Heading3"/>
    <w:rsid w:val="00B243D9"/>
    <w:rPr>
      <w:rFonts w:ascii="Proximus" w:eastAsia="Times" w:hAnsi="Proximus"/>
      <w:b/>
      <w:noProof/>
      <w:color w:val="3C1B66"/>
      <w:kern w:val="32"/>
      <w:sz w:val="28"/>
      <w:lang w:eastAsia="nl-BE"/>
    </w:rPr>
  </w:style>
  <w:style w:type="paragraph" w:customStyle="1" w:styleId="Heading3forCallout">
    <w:name w:val="Heading 3 for Callout"/>
    <w:basedOn w:val="Heading3"/>
    <w:next w:val="Normal"/>
    <w:semiHidden/>
    <w:qFormat/>
    <w:locked/>
    <w:rsid w:val="008D3DAF"/>
    <w:pPr>
      <w:numPr>
        <w:ilvl w:val="0"/>
        <w:numId w:val="0"/>
      </w:numPr>
    </w:pPr>
  </w:style>
  <w:style w:type="paragraph" w:customStyle="1" w:styleId="Heading4forCallout">
    <w:name w:val="Heading 4 for Callout"/>
    <w:basedOn w:val="Heading4"/>
    <w:next w:val="Normal"/>
    <w:semiHidden/>
    <w:qFormat/>
    <w:locked/>
    <w:rsid w:val="006A2B43"/>
    <w:pPr>
      <w:numPr>
        <w:ilvl w:val="0"/>
        <w:numId w:val="0"/>
      </w:numPr>
    </w:pPr>
  </w:style>
  <w:style w:type="character" w:customStyle="1" w:styleId="Highlightyellow">
    <w:name w:val="Highlight yellow"/>
    <w:uiPriority w:val="1"/>
    <w:rsid w:val="003E43D5"/>
    <w:rPr>
      <w:rFonts w:ascii="Proximus Light" w:hAnsi="Proximus Light"/>
      <w:b w:val="0"/>
      <w:i w:val="0"/>
      <w:noProof/>
      <w:bdr w:val="none" w:sz="0" w:space="0" w:color="auto"/>
      <w:shd w:val="clear" w:color="auto" w:fill="FFFF00"/>
      <w:lang w:val="en-US"/>
    </w:rPr>
  </w:style>
  <w:style w:type="character" w:customStyle="1" w:styleId="HighlightGreen">
    <w:name w:val="Highlight Green"/>
    <w:uiPriority w:val="1"/>
    <w:rsid w:val="003E43D5"/>
    <w:rPr>
      <w:rFonts w:ascii="Proximus Light" w:hAnsi="Proximus Light"/>
      <w:b w:val="0"/>
      <w:i w:val="0"/>
      <w:noProof/>
      <w:bdr w:val="none" w:sz="0" w:space="0" w:color="auto"/>
      <w:shd w:val="clear" w:color="auto" w:fill="66FF33"/>
      <w:lang w:val="en-US"/>
    </w:rPr>
  </w:style>
  <w:style w:type="character" w:customStyle="1" w:styleId="HighlightRed">
    <w:name w:val="Highlight Red"/>
    <w:uiPriority w:val="1"/>
    <w:rsid w:val="003E43D5"/>
    <w:rPr>
      <w:rFonts w:ascii="Proximus Light" w:hAnsi="Proximus Light"/>
      <w:b w:val="0"/>
      <w:i w:val="0"/>
      <w:noProof/>
      <w:bdr w:val="none" w:sz="0" w:space="0" w:color="auto"/>
      <w:shd w:val="clear" w:color="auto" w:fill="FF0000"/>
      <w:lang w:val="en-US"/>
    </w:rPr>
  </w:style>
  <w:style w:type="character" w:styleId="HTMLVariable">
    <w:name w:val="HTML Variable"/>
    <w:semiHidden/>
    <w:locked/>
    <w:rsid w:val="00F30239"/>
    <w:rPr>
      <w:rFonts w:ascii="Proximus Light" w:hAnsi="Proximus Light"/>
      <w:b w:val="0"/>
      <w:i/>
      <w:iCs/>
    </w:rPr>
  </w:style>
  <w:style w:type="paragraph" w:customStyle="1" w:styleId="Instruction">
    <w:name w:val="Instruction"/>
    <w:basedOn w:val="Normal"/>
    <w:next w:val="Normal"/>
    <w:link w:val="InstructionChar"/>
    <w:qFormat/>
    <w:rsid w:val="003E43D5"/>
    <w:pPr>
      <w:spacing w:after="170" w:line="260" w:lineRule="atLeast"/>
    </w:pPr>
    <w:rPr>
      <w:rFonts w:ascii="Proximus" w:hAnsi="Proximus"/>
      <w:i/>
      <w:caps/>
      <w:noProof/>
      <w:color w:val="FF0000"/>
      <w:sz w:val="20"/>
      <w:lang w:val="nl-BE"/>
    </w:rPr>
  </w:style>
  <w:style w:type="character" w:customStyle="1" w:styleId="InstructionChar">
    <w:name w:val="Instruction Char"/>
    <w:link w:val="Instruction"/>
    <w:rsid w:val="003E43D5"/>
    <w:rPr>
      <w:rFonts w:ascii="Proximus" w:eastAsia="Times New Roman" w:hAnsi="Proximus"/>
      <w:i/>
      <w:caps/>
      <w:noProof/>
      <w:color w:val="FF0000"/>
      <w:sz w:val="19"/>
      <w:szCs w:val="24"/>
    </w:rPr>
  </w:style>
  <w:style w:type="character" w:customStyle="1" w:styleId="Italic">
    <w:name w:val="Italic"/>
    <w:uiPriority w:val="1"/>
    <w:qFormat/>
    <w:rsid w:val="009007C4"/>
    <w:rPr>
      <w:rFonts w:ascii="Proximus Light" w:hAnsi="Proximus Light"/>
      <w:b w:val="0"/>
      <w:i/>
      <w:lang w:val="en-US"/>
    </w:rPr>
  </w:style>
  <w:style w:type="character" w:styleId="LineNumber">
    <w:name w:val="line number"/>
    <w:locked/>
    <w:rsid w:val="008D3DAF"/>
  </w:style>
  <w:style w:type="paragraph" w:styleId="List">
    <w:name w:val="List"/>
    <w:basedOn w:val="Normal"/>
    <w:rsid w:val="003E43D5"/>
    <w:pPr>
      <w:numPr>
        <w:numId w:val="3"/>
      </w:numPr>
      <w:spacing w:after="170" w:line="260" w:lineRule="atLeast"/>
      <w:contextualSpacing/>
    </w:pPr>
    <w:rPr>
      <w:rFonts w:ascii="Proximus Light" w:hAnsi="Proximus Light"/>
      <w:noProof/>
      <w:sz w:val="20"/>
      <w:lang w:val="nl-BE"/>
    </w:rPr>
  </w:style>
  <w:style w:type="paragraph" w:styleId="List2">
    <w:name w:val="List 2"/>
    <w:basedOn w:val="Normal"/>
    <w:rsid w:val="00777426"/>
    <w:pPr>
      <w:numPr>
        <w:numId w:val="4"/>
      </w:numPr>
      <w:tabs>
        <w:tab w:val="left" w:pos="709"/>
      </w:tabs>
      <w:spacing w:after="170" w:line="260" w:lineRule="atLeast"/>
      <w:contextualSpacing/>
    </w:pPr>
    <w:rPr>
      <w:rFonts w:ascii="Proximus Light" w:hAnsi="Proximus Light"/>
      <w:noProof/>
      <w:sz w:val="20"/>
      <w:lang w:val="nl-BE"/>
    </w:rPr>
  </w:style>
  <w:style w:type="paragraph" w:styleId="List3">
    <w:name w:val="List 3"/>
    <w:basedOn w:val="Normal"/>
    <w:rsid w:val="00777426"/>
    <w:pPr>
      <w:numPr>
        <w:numId w:val="5"/>
      </w:numPr>
      <w:tabs>
        <w:tab w:val="left" w:pos="1202"/>
      </w:tabs>
      <w:spacing w:after="170" w:line="260" w:lineRule="atLeast"/>
      <w:contextualSpacing/>
    </w:pPr>
    <w:rPr>
      <w:rFonts w:ascii="Proximus Light" w:hAnsi="Proximus Light"/>
      <w:noProof/>
      <w:sz w:val="20"/>
      <w:lang w:val="nl-BE"/>
    </w:rPr>
  </w:style>
  <w:style w:type="paragraph" w:styleId="List4">
    <w:name w:val="List 4"/>
    <w:basedOn w:val="Normal"/>
    <w:rsid w:val="00777426"/>
    <w:pPr>
      <w:numPr>
        <w:numId w:val="6"/>
      </w:numPr>
      <w:tabs>
        <w:tab w:val="left" w:pos="1605"/>
      </w:tabs>
      <w:spacing w:after="170" w:line="260" w:lineRule="atLeast"/>
      <w:contextualSpacing/>
    </w:pPr>
    <w:rPr>
      <w:rFonts w:ascii="Proximus Light" w:hAnsi="Proximus Light"/>
      <w:noProof/>
      <w:sz w:val="20"/>
      <w:lang w:val="nl-BE"/>
    </w:rPr>
  </w:style>
  <w:style w:type="paragraph" w:styleId="List5">
    <w:name w:val="List 5"/>
    <w:basedOn w:val="Normal"/>
    <w:rsid w:val="008D3DAF"/>
    <w:pPr>
      <w:spacing w:after="170" w:line="260" w:lineRule="atLeast"/>
      <w:ind w:left="1415" w:hanging="283"/>
      <w:contextualSpacing/>
    </w:pPr>
    <w:rPr>
      <w:rFonts w:ascii="Proximus Light" w:hAnsi="Proximus Light"/>
      <w:noProof/>
      <w:sz w:val="20"/>
      <w:lang w:val="nl-BE"/>
    </w:rPr>
  </w:style>
  <w:style w:type="character" w:customStyle="1" w:styleId="ListBulletChar">
    <w:name w:val="List Bullet Char"/>
    <w:link w:val="ListBullet"/>
    <w:rsid w:val="003E43D5"/>
    <w:rPr>
      <w:rFonts w:ascii="Proximus Light" w:eastAsia="Times New Roman" w:hAnsi="Proximus Light"/>
      <w:noProof/>
      <w:sz w:val="19"/>
      <w:szCs w:val="24"/>
    </w:rPr>
  </w:style>
  <w:style w:type="paragraph" w:customStyle="1" w:styleId="ListBullet1forCallout">
    <w:name w:val="List Bullet 1 for Callout"/>
    <w:basedOn w:val="ListBullet"/>
    <w:link w:val="ListBullet1forCalloutChar1"/>
    <w:semiHidden/>
    <w:qFormat/>
    <w:locked/>
    <w:rsid w:val="008D3DAF"/>
    <w:pPr>
      <w:numPr>
        <w:numId w:val="0"/>
      </w:numPr>
    </w:pPr>
  </w:style>
  <w:style w:type="character" w:customStyle="1" w:styleId="ListBullet1forCalloutChar1">
    <w:name w:val="List Bullet 1 for Callout Char1"/>
    <w:link w:val="ListBullet1forCallout"/>
    <w:semiHidden/>
    <w:rsid w:val="008D3DAF"/>
    <w:rPr>
      <w:rFonts w:ascii="Proximus Light" w:eastAsia="Times New Roman" w:hAnsi="Proximus Light"/>
      <w:sz w:val="19"/>
      <w:szCs w:val="24"/>
    </w:rPr>
  </w:style>
  <w:style w:type="character" w:customStyle="1" w:styleId="ListBullet1forCalloutChar">
    <w:name w:val="List Bullet 1 for Callout Char"/>
    <w:semiHidden/>
    <w:locked/>
    <w:rsid w:val="008D3DAF"/>
  </w:style>
  <w:style w:type="paragraph" w:customStyle="1" w:styleId="ListBullet2forCallout">
    <w:name w:val="List Bullet 2 for Callout"/>
    <w:basedOn w:val="ListBullet"/>
    <w:link w:val="ListBullet2forCalloutChar"/>
    <w:semiHidden/>
    <w:qFormat/>
    <w:locked/>
    <w:rsid w:val="008D3DAF"/>
    <w:pPr>
      <w:numPr>
        <w:numId w:val="0"/>
      </w:numPr>
    </w:pPr>
  </w:style>
  <w:style w:type="character" w:customStyle="1" w:styleId="ListBullet2forCalloutChar">
    <w:name w:val="List Bullet 2 for Callout Char"/>
    <w:link w:val="ListBullet2forCallout"/>
    <w:semiHidden/>
    <w:rsid w:val="008D3DAF"/>
    <w:rPr>
      <w:rFonts w:ascii="Proximus Light" w:eastAsia="Times New Roman" w:hAnsi="Proximus Light"/>
      <w:sz w:val="19"/>
      <w:szCs w:val="24"/>
    </w:rPr>
  </w:style>
  <w:style w:type="paragraph" w:customStyle="1" w:styleId="ListBullet3forCallout">
    <w:name w:val="List Bullet 3 for Callout"/>
    <w:basedOn w:val="ListBullet2forCallout"/>
    <w:link w:val="ListBullet3forCalloutChar"/>
    <w:semiHidden/>
    <w:qFormat/>
    <w:locked/>
    <w:rsid w:val="008D3DAF"/>
  </w:style>
  <w:style w:type="character" w:customStyle="1" w:styleId="ListBullet3forCalloutChar">
    <w:name w:val="List Bullet 3 for Callout Char"/>
    <w:link w:val="ListBullet3forCallout"/>
    <w:semiHidden/>
    <w:rsid w:val="008D3DAF"/>
    <w:rPr>
      <w:rFonts w:ascii="Proximus Light" w:eastAsia="Times New Roman" w:hAnsi="Proximus Light"/>
      <w:sz w:val="19"/>
      <w:szCs w:val="24"/>
    </w:rPr>
  </w:style>
  <w:style w:type="paragraph" w:styleId="ListBullet4">
    <w:name w:val="List Bullet 4"/>
    <w:basedOn w:val="Normal"/>
    <w:rsid w:val="009007C4"/>
    <w:pPr>
      <w:numPr>
        <w:numId w:val="10"/>
      </w:numPr>
      <w:tabs>
        <w:tab w:val="left" w:pos="797"/>
      </w:tabs>
      <w:spacing w:before="40" w:after="40" w:line="260" w:lineRule="atLeast"/>
      <w:ind w:left="797" w:hanging="224"/>
    </w:pPr>
    <w:rPr>
      <w:rFonts w:ascii="Proximus Light" w:hAnsi="Proximus Light"/>
      <w:noProof/>
      <w:sz w:val="20"/>
      <w:lang w:val="nl-BE"/>
    </w:rPr>
  </w:style>
  <w:style w:type="paragraph" w:styleId="ListBullet5">
    <w:name w:val="List Bullet 5"/>
    <w:basedOn w:val="Normal"/>
    <w:next w:val="Normal"/>
    <w:rsid w:val="009007C4"/>
    <w:pPr>
      <w:numPr>
        <w:numId w:val="11"/>
      </w:numPr>
      <w:spacing w:before="40" w:after="40" w:line="260" w:lineRule="atLeast"/>
      <w:ind w:left="993" w:hanging="238"/>
    </w:pPr>
    <w:rPr>
      <w:rFonts w:ascii="Proximus Light" w:hAnsi="Proximus Light"/>
      <w:noProof/>
      <w:sz w:val="20"/>
      <w:lang w:val="nl-BE"/>
    </w:rPr>
  </w:style>
  <w:style w:type="paragraph" w:customStyle="1" w:styleId="MissingText">
    <w:name w:val="Missing Text"/>
    <w:basedOn w:val="Normal"/>
    <w:link w:val="MissingTextChar"/>
    <w:qFormat/>
    <w:locked/>
    <w:rsid w:val="008D3DAF"/>
    <w:pPr>
      <w:spacing w:after="170" w:line="260" w:lineRule="atLeast"/>
    </w:pPr>
    <w:rPr>
      <w:rFonts w:ascii="Proximus Light" w:hAnsi="Proximus Light"/>
      <w:noProof/>
      <w:color w:val="FF33CC"/>
      <w:sz w:val="20"/>
      <w:lang w:val="nl-BE"/>
    </w:rPr>
  </w:style>
  <w:style w:type="character" w:customStyle="1" w:styleId="MissingTextChar">
    <w:name w:val="Missing Text Char"/>
    <w:link w:val="MissingText"/>
    <w:rsid w:val="008D3DAF"/>
    <w:rPr>
      <w:rFonts w:ascii="Proximus Light" w:eastAsia="Times New Roman" w:hAnsi="Proximus Light"/>
      <w:color w:val="FF33CC"/>
      <w:sz w:val="19"/>
      <w:szCs w:val="24"/>
    </w:rPr>
  </w:style>
  <w:style w:type="character" w:customStyle="1" w:styleId="MissingTextfor1word">
    <w:name w:val="Missing Text for 1 word"/>
    <w:qFormat/>
    <w:locked/>
    <w:rsid w:val="009007C4"/>
    <w:rPr>
      <w:rFonts w:ascii="Proximus" w:hAnsi="Proximus"/>
      <w:b/>
      <w:i w:val="0"/>
      <w:color w:val="FF33CC"/>
      <w:lang w:val="en-US"/>
    </w:rPr>
  </w:style>
  <w:style w:type="paragraph" w:customStyle="1" w:styleId="MissingTextforAbstract">
    <w:name w:val="Missing Text for Abstract"/>
    <w:basedOn w:val="Abstract"/>
    <w:link w:val="MissingTextforAbstractChar"/>
    <w:qFormat/>
    <w:locked/>
    <w:rsid w:val="009007C4"/>
    <w:rPr>
      <w:color w:val="FF33CC"/>
      <w:sz w:val="19"/>
    </w:rPr>
  </w:style>
  <w:style w:type="character" w:customStyle="1" w:styleId="MissingTextforAbstractChar">
    <w:name w:val="Missing Text for Abstract Char"/>
    <w:link w:val="MissingTextforAbstract"/>
    <w:rsid w:val="009007C4"/>
    <w:rPr>
      <w:rFonts w:ascii="Proximus Light" w:eastAsia="Times New Roman" w:hAnsi="Proximus Light"/>
      <w:noProof/>
      <w:color w:val="FF33CC"/>
      <w:sz w:val="19"/>
      <w:szCs w:val="24"/>
    </w:rPr>
  </w:style>
  <w:style w:type="paragraph" w:customStyle="1" w:styleId="NormalforCallout">
    <w:name w:val="Normal for Callout"/>
    <w:basedOn w:val="Normal"/>
    <w:link w:val="NormalforCalloutChar"/>
    <w:qFormat/>
    <w:rsid w:val="008D3DAF"/>
    <w:pPr>
      <w:spacing w:after="170" w:line="260" w:lineRule="atLeast"/>
      <w:ind w:left="2098"/>
    </w:pPr>
    <w:rPr>
      <w:rFonts w:ascii="Proximus Light" w:hAnsi="Proximus Light"/>
      <w:noProof/>
      <w:color w:val="3C1B66"/>
      <w:sz w:val="20"/>
      <w:lang w:val="nl-BE"/>
    </w:rPr>
  </w:style>
  <w:style w:type="character" w:customStyle="1" w:styleId="NormalforCalloutChar">
    <w:name w:val="Normal for Callout Char"/>
    <w:link w:val="NormalforCallout"/>
    <w:rsid w:val="008D3DAF"/>
    <w:rPr>
      <w:rFonts w:ascii="Proximus Light" w:eastAsia="Times New Roman" w:hAnsi="Proximus Light"/>
      <w:color w:val="3C1B66"/>
      <w:sz w:val="19"/>
      <w:szCs w:val="24"/>
    </w:rPr>
  </w:style>
  <w:style w:type="paragraph" w:customStyle="1" w:styleId="MissingTextforCallout">
    <w:name w:val="Missing Text for Callout"/>
    <w:basedOn w:val="NormalforCallout"/>
    <w:link w:val="MissingTextforCalloutChar"/>
    <w:semiHidden/>
    <w:qFormat/>
    <w:locked/>
    <w:rsid w:val="008D3DAF"/>
    <w:rPr>
      <w:b/>
      <w:color w:val="FF33CC"/>
    </w:rPr>
  </w:style>
  <w:style w:type="character" w:customStyle="1" w:styleId="MissingTextforCalloutChar">
    <w:name w:val="Missing Text for Callout Char"/>
    <w:link w:val="MissingTextforCallout"/>
    <w:semiHidden/>
    <w:rsid w:val="008D3DAF"/>
    <w:rPr>
      <w:rFonts w:ascii="Proximus Light" w:eastAsia="Times New Roman" w:hAnsi="Proximus Light"/>
      <w:b/>
      <w:color w:val="FF33CC"/>
      <w:sz w:val="19"/>
      <w:szCs w:val="24"/>
    </w:rPr>
  </w:style>
  <w:style w:type="paragraph" w:customStyle="1" w:styleId="Newadd">
    <w:name w:val="New add"/>
    <w:basedOn w:val="Delete"/>
    <w:semiHidden/>
    <w:locked/>
    <w:rsid w:val="008D3DAF"/>
    <w:rPr>
      <w:rFonts w:ascii="Georgia" w:hAnsi="Georgia"/>
      <w:strike w:val="0"/>
      <w:u w:val="single"/>
    </w:rPr>
  </w:style>
  <w:style w:type="paragraph" w:styleId="NormalWeb">
    <w:name w:val="Normal (Web)"/>
    <w:basedOn w:val="Normal"/>
    <w:semiHidden/>
    <w:locked/>
    <w:rsid w:val="008D3DAF"/>
    <w:pPr>
      <w:spacing w:after="170" w:line="260" w:lineRule="atLeast"/>
    </w:pPr>
    <w:rPr>
      <w:rFonts w:ascii="Proximus Light" w:hAnsi="Proximus Light"/>
      <w:noProof/>
      <w:sz w:val="20"/>
      <w:lang w:val="nl-BE"/>
    </w:rPr>
  </w:style>
  <w:style w:type="paragraph" w:customStyle="1" w:styleId="Normaltext">
    <w:name w:val="Normal text"/>
    <w:basedOn w:val="Normal"/>
    <w:link w:val="NormaltextChar"/>
    <w:uiPriority w:val="1"/>
    <w:qFormat/>
    <w:rsid w:val="00814DD6"/>
    <w:pPr>
      <w:spacing w:after="170" w:line="260" w:lineRule="atLeast"/>
    </w:pPr>
    <w:rPr>
      <w:rFonts w:ascii="Proximus Light" w:hAnsi="Proximus Light"/>
      <w:noProof/>
      <w:sz w:val="20"/>
      <w:lang w:val="nl-BE"/>
    </w:rPr>
  </w:style>
  <w:style w:type="character" w:customStyle="1" w:styleId="NormaltextChar">
    <w:name w:val="Normal text Char"/>
    <w:link w:val="Normaltext"/>
    <w:uiPriority w:val="1"/>
    <w:rsid w:val="00814DD6"/>
    <w:rPr>
      <w:rFonts w:ascii="Proximus Light" w:eastAsia="Times New Roman" w:hAnsi="Proximus Light"/>
      <w:noProof/>
      <w:sz w:val="19"/>
      <w:szCs w:val="24"/>
    </w:rPr>
  </w:style>
  <w:style w:type="character" w:customStyle="1" w:styleId="PlainTextChar">
    <w:name w:val="Plain Text Char"/>
    <w:link w:val="PlainText"/>
    <w:semiHidden/>
    <w:rsid w:val="003E43D5"/>
    <w:rPr>
      <w:rFonts w:ascii="Proximus Light" w:hAnsi="Proximus Light" w:cs="Courier New"/>
      <w:noProof/>
      <w:sz w:val="19"/>
      <w:szCs w:val="24"/>
    </w:rPr>
  </w:style>
  <w:style w:type="paragraph" w:styleId="Quote">
    <w:name w:val="Quote"/>
    <w:basedOn w:val="Normal"/>
    <w:next w:val="Normal"/>
    <w:link w:val="QuoteChar"/>
    <w:qFormat/>
    <w:locked/>
    <w:rsid w:val="008D3DAF"/>
    <w:pPr>
      <w:spacing w:after="170" w:line="260" w:lineRule="atLeast"/>
    </w:pPr>
    <w:rPr>
      <w:rFonts w:ascii="Proximus Light" w:hAnsi="Proximus Light"/>
      <w:i/>
      <w:iCs/>
      <w:noProof/>
      <w:color w:val="000000"/>
      <w:sz w:val="20"/>
      <w:lang w:val="nl-BE"/>
    </w:rPr>
  </w:style>
  <w:style w:type="character" w:customStyle="1" w:styleId="QuoteChar">
    <w:name w:val="Quote Char"/>
    <w:link w:val="Quote"/>
    <w:rsid w:val="00442754"/>
    <w:rPr>
      <w:rFonts w:ascii="Proximus Light" w:eastAsia="Times New Roman" w:hAnsi="Proximus Light"/>
      <w:i/>
      <w:iCs/>
      <w:color w:val="000000"/>
      <w:sz w:val="19"/>
      <w:szCs w:val="24"/>
    </w:rPr>
  </w:style>
  <w:style w:type="paragraph" w:customStyle="1" w:styleId="Quotebigpurple">
    <w:name w:val="Quote big purple"/>
    <w:basedOn w:val="Normal"/>
    <w:next w:val="Normal"/>
    <w:link w:val="QuotebigpurpleChar"/>
    <w:locked/>
    <w:rsid w:val="006973D9"/>
    <w:pPr>
      <w:spacing w:after="40"/>
    </w:pPr>
    <w:rPr>
      <w:rFonts w:ascii="Proximus" w:eastAsia="Times" w:hAnsi="Proximus"/>
      <w:color w:val="664593"/>
      <w:kern w:val="28"/>
      <w:sz w:val="48"/>
      <w:szCs w:val="20"/>
    </w:rPr>
  </w:style>
  <w:style w:type="character" w:customStyle="1" w:styleId="QuotebigpurpleChar">
    <w:name w:val="Quote big purple Char"/>
    <w:link w:val="Quotebigpurple"/>
    <w:rsid w:val="008D3DAF"/>
    <w:rPr>
      <w:rFonts w:ascii="Proximus" w:eastAsia="Times" w:hAnsi="Proximus"/>
      <w:color w:val="664593"/>
      <w:kern w:val="28"/>
      <w:sz w:val="48"/>
    </w:rPr>
  </w:style>
  <w:style w:type="character" w:customStyle="1" w:styleId="RequirementNon-Compliant">
    <w:name w:val="Requirement Non-Compliant"/>
    <w:semiHidden/>
    <w:rsid w:val="008D3DAF"/>
    <w:rPr>
      <w:rFonts w:ascii="Georgia" w:hAnsi="Georgia"/>
      <w:b w:val="0"/>
      <w:bCs/>
      <w:color w:val="FF0000"/>
      <w:sz w:val="18"/>
      <w:lang w:val="en-US"/>
    </w:rPr>
  </w:style>
  <w:style w:type="character" w:customStyle="1" w:styleId="RequirementCompliant">
    <w:name w:val="Requirement Compliant"/>
    <w:semiHidden/>
    <w:rsid w:val="008D3DAF"/>
    <w:rPr>
      <w:rFonts w:ascii="Georgia" w:hAnsi="Georgia"/>
      <w:b w:val="0"/>
      <w:bCs w:val="0"/>
      <w:color w:val="00B050"/>
      <w:sz w:val="18"/>
      <w:lang w:val="en-US"/>
    </w:rPr>
  </w:style>
  <w:style w:type="character" w:customStyle="1" w:styleId="RequirementPartiallyCompliant">
    <w:name w:val="Requirement Partially Compliant"/>
    <w:semiHidden/>
    <w:rsid w:val="008D3DAF"/>
    <w:rPr>
      <w:rFonts w:ascii="Georgia" w:hAnsi="Georgia"/>
      <w:b w:val="0"/>
      <w:bCs w:val="0"/>
      <w:color w:val="66D2CC" w:themeColor="accent6"/>
      <w:sz w:val="18"/>
      <w:lang w:val="en-US"/>
    </w:rPr>
  </w:style>
  <w:style w:type="character" w:customStyle="1" w:styleId="RequirementsCompliant">
    <w:name w:val="Requirements Compliant"/>
    <w:uiPriority w:val="1"/>
    <w:qFormat/>
    <w:rsid w:val="003E43D5"/>
    <w:rPr>
      <w:rFonts w:ascii="Proximus Light" w:hAnsi="Proximus Light"/>
      <w:b w:val="0"/>
      <w:i w:val="0"/>
      <w:noProof/>
      <w:color w:val="00B050"/>
      <w:lang w:val="en-US"/>
    </w:rPr>
  </w:style>
  <w:style w:type="character" w:customStyle="1" w:styleId="RequirementsNon-Compliant">
    <w:name w:val="Requirements Non-Compliant"/>
    <w:uiPriority w:val="1"/>
    <w:qFormat/>
    <w:rsid w:val="003E43D5"/>
    <w:rPr>
      <w:rFonts w:ascii="Proximus Light" w:hAnsi="Proximus Light"/>
      <w:b w:val="0"/>
      <w:i w:val="0"/>
      <w:noProof/>
      <w:color w:val="FF0000"/>
      <w:lang w:val="en-US"/>
    </w:rPr>
  </w:style>
  <w:style w:type="character" w:customStyle="1" w:styleId="RequirementsPartiallyCompliant">
    <w:name w:val="Requirements Partially Compliant"/>
    <w:uiPriority w:val="1"/>
    <w:qFormat/>
    <w:rsid w:val="003E43D5"/>
    <w:rPr>
      <w:rFonts w:ascii="Proximus Light" w:hAnsi="Proximus Light"/>
      <w:b w:val="0"/>
      <w:i w:val="0"/>
      <w:noProof/>
      <w:color w:val="FFC000"/>
      <w:lang w:val="en-US"/>
    </w:rPr>
  </w:style>
  <w:style w:type="paragraph" w:customStyle="1" w:styleId="SalesConditionsSubtitle8pt">
    <w:name w:val="Sales Conditions Subtitle 8pt"/>
    <w:basedOn w:val="Normal"/>
    <w:link w:val="SalesConditionsSubtitle8ptChar"/>
    <w:semiHidden/>
    <w:locked/>
    <w:rsid w:val="008D3DAF"/>
    <w:pPr>
      <w:spacing w:line="180" w:lineRule="atLeast"/>
    </w:pPr>
  </w:style>
  <w:style w:type="character" w:customStyle="1" w:styleId="SalesConditionsSubtitle8ptChar">
    <w:name w:val="Sales Conditions Subtitle 8pt Char"/>
    <w:link w:val="SalesConditionsSubtitle8pt"/>
    <w:semiHidden/>
    <w:rsid w:val="008D3DAF"/>
    <w:rPr>
      <w:rFonts w:ascii="Proximus Light" w:eastAsia="Times New Roman" w:hAnsi="Proximus Light"/>
      <w:sz w:val="19"/>
      <w:szCs w:val="24"/>
    </w:rPr>
  </w:style>
  <w:style w:type="paragraph" w:customStyle="1" w:styleId="SalesConditionstext8pt">
    <w:name w:val="Sales Conditions text 8pt"/>
    <w:basedOn w:val="SalesConditionsSubtitle8pt"/>
    <w:semiHidden/>
    <w:locked/>
    <w:rsid w:val="008D3DAF"/>
  </w:style>
  <w:style w:type="character" w:customStyle="1" w:styleId="Strikethrough">
    <w:name w:val="Strikethrough"/>
    <w:uiPriority w:val="1"/>
    <w:qFormat/>
    <w:rsid w:val="009007C4"/>
    <w:rPr>
      <w:rFonts w:ascii="Proximus Light" w:hAnsi="Proximus Light"/>
      <w:b w:val="0"/>
      <w:i w:val="0"/>
      <w:strike/>
      <w:dstrike w:val="0"/>
      <w:lang w:val="en-US"/>
    </w:rPr>
  </w:style>
  <w:style w:type="paragraph" w:customStyle="1" w:styleId="StyleAfter0ptLinespacingsingle">
    <w:name w:val="Style After:  0 pt Line spacing:  single"/>
    <w:basedOn w:val="Normal"/>
    <w:locked/>
    <w:rsid w:val="008D3DAF"/>
    <w:rPr>
      <w:szCs w:val="20"/>
    </w:rPr>
  </w:style>
  <w:style w:type="table" w:styleId="Table3Deffects1">
    <w:name w:val="Table 3D effects 1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D3DAF"/>
    <w:pPr>
      <w:spacing w:after="240" w:line="240" w:lineRule="atLeast"/>
    </w:pPr>
    <w:rPr>
      <w:rFonts w:ascii="Georgia" w:eastAsia="Times New Roman" w:hAnsi="Georgia"/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D3DAF"/>
    <w:pPr>
      <w:spacing w:after="240" w:line="240" w:lineRule="atLeast"/>
    </w:pPr>
    <w:rPr>
      <w:rFonts w:ascii="Georgia" w:eastAsia="Times New Roman" w:hAnsi="Georgia"/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D3DAF"/>
    <w:pPr>
      <w:spacing w:after="240" w:line="240" w:lineRule="atLeast"/>
    </w:pPr>
    <w:rPr>
      <w:rFonts w:ascii="Georgia" w:eastAsia="Times New Roman" w:hAnsi="Georgia"/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D3DAF"/>
    <w:pPr>
      <w:spacing w:after="240" w:line="240" w:lineRule="atLeast"/>
    </w:pPr>
    <w:rPr>
      <w:rFonts w:ascii="Georgia" w:eastAsia="Times New Roman" w:hAnsi="Georgia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D3DAF"/>
    <w:pPr>
      <w:spacing w:after="240" w:line="240" w:lineRule="atLeast"/>
    </w:pPr>
    <w:rPr>
      <w:rFonts w:ascii="Georgia" w:eastAsia="Times New Roman" w:hAnsi="Georgia"/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D3DAF"/>
    <w:pPr>
      <w:spacing w:after="120" w:line="240" w:lineRule="atLeast"/>
      <w:jc w:val="both"/>
    </w:pPr>
    <w:rPr>
      <w:rFonts w:ascii="Georgia" w:eastAsia="Times New Roman" w:hAnsi="Georgia"/>
      <w:sz w:val="16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113" w:type="dxa"/>
        <w:bottom w:w="113" w:type="dxa"/>
      </w:tcMar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D3DAF"/>
    <w:pPr>
      <w:spacing w:after="120" w:line="240" w:lineRule="atLeast"/>
      <w:jc w:val="both"/>
    </w:pPr>
    <w:rPr>
      <w:rFonts w:ascii="Arial" w:eastAsia="Times New Roman" w:hAnsi="Arial"/>
      <w:sz w:val="16"/>
      <w:szCs w:val="24"/>
    </w:rPr>
    <w:tblPr>
      <w:tblInd w:w="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D3DAF"/>
    <w:pPr>
      <w:spacing w:after="240" w:line="240" w:lineRule="atLeast"/>
    </w:pPr>
    <w:rPr>
      <w:rFonts w:ascii="Georgia" w:eastAsia="Times New Roman" w:hAnsi="Georgia"/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4">
    <w:name w:val="Colorful List Accent 4"/>
    <w:basedOn w:val="TableNormal"/>
    <w:locked/>
    <w:rsid w:val="00B916CB"/>
    <w:rPr>
      <w:color w:val="000000" w:themeColor="text1"/>
    </w:rPr>
    <w:tblPr>
      <w:tblStyleRowBandSize w:val="1"/>
      <w:tblStyleColBandSize w:val="1"/>
    </w:tblPr>
    <w:tcPr>
      <w:shd w:val="clear" w:color="auto" w:fill="E1F1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A4C8" w:themeFill="accent3" w:themeFillShade="CC"/>
      </w:tcPr>
    </w:tblStylePr>
    <w:tblStylePr w:type="lastRow">
      <w:rPr>
        <w:b/>
        <w:bCs/>
        <w:color w:val="AAA4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4" w:themeFillTint="3F"/>
      </w:tcPr>
    </w:tblStylePr>
    <w:tblStylePr w:type="band1Horz">
      <w:tblPr/>
      <w:tcPr>
        <w:shd w:val="clear" w:color="auto" w:fill="C2E3FF" w:themeFill="accent4" w:themeFillTint="33"/>
      </w:tcPr>
    </w:tblStylePr>
  </w:style>
  <w:style w:type="table" w:customStyle="1" w:styleId="TableGridHeaderTotalRowFirstColumn">
    <w:name w:val="Table Grid Header Total Row First Column"/>
    <w:basedOn w:val="TableNormal"/>
    <w:uiPriority w:val="99"/>
    <w:rsid w:val="00AA3C4F"/>
    <w:pPr>
      <w:spacing w:after="240"/>
      <w:contextualSpacing/>
    </w:pPr>
    <w:rPr>
      <w:rFonts w:ascii="Proximus Light" w:eastAsia="Times New Roman" w:hAnsi="Proximus Light"/>
      <w:sz w:val="16"/>
      <w:szCs w:val="24"/>
      <w:lang w:val="en-GB" w:eastAsia="en-GB"/>
    </w:rPr>
    <w:tblPr>
      <w:tblInd w:w="142" w:type="dxa"/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E0DEEB"/>
      <w:noWrap/>
      <w:tcMar>
        <w:top w:w="142" w:type="dxa"/>
        <w:left w:w="142" w:type="dxa"/>
        <w:bottom w:w="142" w:type="dxa"/>
        <w:right w:w="142" w:type="dxa"/>
      </w:tcMar>
    </w:tcPr>
    <w:tblStylePr w:type="firstRow">
      <w:pPr>
        <w:jc w:val="left"/>
      </w:pPr>
      <w:rPr>
        <w:rFonts w:ascii="Proximus" w:hAnsi="Proximus"/>
        <w:b/>
        <w:i w:val="0"/>
        <w:color w:val="FFFFFF" w:themeColor="background1"/>
        <w:sz w:val="16"/>
      </w:rPr>
      <w:tblPr/>
      <w:tcPr>
        <w:shd w:val="clear" w:color="auto" w:fill="560C65"/>
      </w:tcPr>
    </w:tblStylePr>
    <w:tblStylePr w:type="lastRow">
      <w:rPr>
        <w:b/>
        <w:color w:val="FFFFFF" w:themeColor="background1"/>
      </w:rPr>
      <w:tblPr/>
      <w:tcPr>
        <w:shd w:val="clear" w:color="auto" w:fill="4A93D1"/>
      </w:tcPr>
    </w:tblStylePr>
    <w:tblStylePr w:type="firstCol">
      <w:rPr>
        <w:rFonts w:ascii="Proximus" w:hAnsi="Proximus"/>
        <w:b/>
        <w:i w:val="0"/>
        <w:color w:val="000000" w:themeColor="text1"/>
      </w:rPr>
      <w:tblPr/>
      <w:tcPr>
        <w:shd w:val="clear" w:color="auto" w:fill="E0DEEB"/>
      </w:tcPr>
    </w:tblStylePr>
  </w:style>
  <w:style w:type="table" w:customStyle="1" w:styleId="TableGridNarrow">
    <w:name w:val="Table Grid Narrow"/>
    <w:basedOn w:val="TableGrid"/>
    <w:uiPriority w:val="99"/>
    <w:rsid w:val="00CA4971"/>
    <w:pPr>
      <w:contextualSpacing/>
    </w:pPr>
    <w:rPr>
      <w:color w:val="000000" w:themeColor="text1"/>
      <w:sz w:val="16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E0DEEB"/>
    </w:tcPr>
    <w:tblStylePr w:type="firstRow">
      <w:rPr>
        <w:rFonts w:ascii="Proximus" w:hAnsi="Proximus"/>
        <w:b w:val="0"/>
        <w:i w:val="0"/>
        <w:color w:val="000000" w:themeColor="text1"/>
        <w:sz w:val="16"/>
      </w:rPr>
      <w:tblPr/>
      <w:tcPr>
        <w:shd w:val="clear" w:color="auto" w:fill="E0DEEB"/>
      </w:tcPr>
    </w:tblStylePr>
  </w:style>
  <w:style w:type="table" w:styleId="TableList1">
    <w:name w:val="Table List 1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D3DAF"/>
    <w:pPr>
      <w:spacing w:after="240" w:line="240" w:lineRule="atLeast"/>
    </w:pPr>
    <w:rPr>
      <w:rFonts w:ascii="Georgia" w:eastAsia="Times New Roman" w:hAnsi="Georgia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legraphicHeading">
    <w:name w:val="Telegraphic Heading"/>
    <w:basedOn w:val="Normal"/>
    <w:qFormat/>
    <w:rsid w:val="003E43D5"/>
    <w:pPr>
      <w:spacing w:before="120" w:after="160"/>
      <w:jc w:val="right"/>
    </w:pPr>
    <w:rPr>
      <w:rFonts w:ascii="Proximus Light" w:eastAsia="Times" w:hAnsi="Proximus Light"/>
      <w:caps/>
      <w:noProof/>
      <w:color w:val="3C1B66"/>
      <w:kern w:val="28"/>
      <w:sz w:val="16"/>
      <w:szCs w:val="20"/>
      <w:lang w:val="nl-BE"/>
    </w:rPr>
  </w:style>
  <w:style w:type="paragraph" w:styleId="EndnoteText">
    <w:name w:val="endnote text"/>
    <w:basedOn w:val="Normal"/>
    <w:link w:val="EndnoteTextChar"/>
    <w:semiHidden/>
    <w:locked/>
    <w:rsid w:val="00F30239"/>
    <w:pPr>
      <w:spacing w:after="170" w:line="260" w:lineRule="atLeast"/>
    </w:pPr>
    <w:rPr>
      <w:rFonts w:ascii="Proximus Light" w:hAnsi="Proximus Light"/>
      <w:noProof/>
      <w:sz w:val="20"/>
      <w:lang w:val="nl-BE"/>
    </w:rPr>
  </w:style>
  <w:style w:type="character" w:customStyle="1" w:styleId="EndnoteTextChar">
    <w:name w:val="Endnote Text Char"/>
    <w:basedOn w:val="DefaultParagraphFont"/>
    <w:link w:val="EndnoteText"/>
    <w:semiHidden/>
    <w:rsid w:val="00800C61"/>
    <w:rPr>
      <w:rFonts w:ascii="Proximus Light" w:eastAsia="Times New Roman" w:hAnsi="Proximus Light"/>
      <w:sz w:val="19"/>
      <w:szCs w:val="24"/>
    </w:rPr>
  </w:style>
  <w:style w:type="paragraph" w:styleId="CommentText">
    <w:name w:val="annotation text"/>
    <w:basedOn w:val="Normal"/>
    <w:link w:val="CommentTextChar"/>
    <w:semiHidden/>
    <w:locked/>
    <w:rsid w:val="00830B0B"/>
    <w:pPr>
      <w:spacing w:after="170" w:line="260" w:lineRule="atLeast"/>
    </w:pPr>
    <w:rPr>
      <w:rFonts w:ascii="Proximus Light" w:hAnsi="Proximus Light"/>
      <w:noProof/>
      <w:sz w:val="24"/>
      <w:lang w:val="nl-BE"/>
    </w:rPr>
  </w:style>
  <w:style w:type="character" w:customStyle="1" w:styleId="CommentTextChar">
    <w:name w:val="Comment Text Char"/>
    <w:basedOn w:val="DefaultParagraphFont"/>
    <w:link w:val="CommentText"/>
    <w:semiHidden/>
    <w:rsid w:val="00812C1F"/>
    <w:rPr>
      <w:rFonts w:ascii="Proximus Light" w:eastAsia="Times New Roman" w:hAnsi="Proximus Ligh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830B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12C1F"/>
    <w:rPr>
      <w:rFonts w:ascii="Proximus Light" w:eastAsia="Times New Roman" w:hAnsi="Proximus Light"/>
      <w:b/>
      <w:bCs/>
      <w:sz w:val="24"/>
      <w:szCs w:val="24"/>
    </w:rPr>
  </w:style>
  <w:style w:type="numbering" w:customStyle="1" w:styleId="Heading2new">
    <w:name w:val="Heading 2 new"/>
    <w:uiPriority w:val="99"/>
    <w:rsid w:val="00D224B9"/>
    <w:pPr>
      <w:numPr>
        <w:numId w:val="13"/>
      </w:numPr>
    </w:pPr>
  </w:style>
  <w:style w:type="paragraph" w:customStyle="1" w:styleId="NoteLevel11">
    <w:name w:val="Note Level 11"/>
    <w:basedOn w:val="Normal"/>
    <w:semiHidden/>
    <w:locked/>
    <w:rsid w:val="009007C4"/>
    <w:pPr>
      <w:keepNext/>
      <w:numPr>
        <w:numId w:val="14"/>
      </w:numPr>
      <w:contextualSpacing/>
      <w:outlineLvl w:val="0"/>
    </w:pPr>
    <w:rPr>
      <w:rFonts w:ascii="Proximus" w:hAnsi="Proximus"/>
    </w:rPr>
  </w:style>
  <w:style w:type="paragraph" w:customStyle="1" w:styleId="StyleFrontpageCustomerNameLeft0cm">
    <w:name w:val="Style Frontpage Customer Name + Left:  0 cm"/>
    <w:basedOn w:val="FrontpageCustomerName"/>
    <w:rsid w:val="003E43D5"/>
    <w:pPr>
      <w:ind w:left="0"/>
    </w:pPr>
    <w:rPr>
      <w:szCs w:val="20"/>
    </w:rPr>
  </w:style>
  <w:style w:type="paragraph" w:customStyle="1" w:styleId="StyleHeadersmalltext95pt">
    <w:name w:val="Style Header small text + 95 pt"/>
    <w:basedOn w:val="Headersmalltext"/>
    <w:rsid w:val="003E43D5"/>
    <w:rPr>
      <w:sz w:val="19"/>
    </w:rPr>
  </w:style>
  <w:style w:type="paragraph" w:styleId="Date">
    <w:name w:val="Date"/>
    <w:basedOn w:val="Normal"/>
    <w:next w:val="Normal"/>
    <w:link w:val="DateChar"/>
    <w:locked/>
    <w:rsid w:val="0020126C"/>
    <w:pPr>
      <w:spacing w:after="170" w:line="260" w:lineRule="atLeast"/>
    </w:pPr>
    <w:rPr>
      <w:rFonts w:ascii="Proximus Light" w:hAnsi="Proximus Light"/>
      <w:noProof/>
      <w:sz w:val="20"/>
      <w:lang w:val="nl-BE"/>
    </w:rPr>
  </w:style>
  <w:style w:type="character" w:customStyle="1" w:styleId="DateChar">
    <w:name w:val="Date Char"/>
    <w:basedOn w:val="DefaultParagraphFont"/>
    <w:link w:val="Date"/>
    <w:rsid w:val="0020126C"/>
    <w:rPr>
      <w:rFonts w:ascii="Proximus Light" w:eastAsia="Times New Roman" w:hAnsi="Proximus Light"/>
      <w:noProof/>
      <w:sz w:val="19"/>
      <w:szCs w:val="24"/>
    </w:rPr>
  </w:style>
  <w:style w:type="paragraph" w:customStyle="1" w:styleId="Tabletext">
    <w:name w:val="Table text"/>
    <w:basedOn w:val="Normal"/>
    <w:qFormat/>
    <w:rsid w:val="00F16173"/>
    <w:pPr>
      <w:spacing w:line="220" w:lineRule="atLeast"/>
      <w:contextualSpacing/>
    </w:pPr>
    <w:rPr>
      <w:rFonts w:ascii="Proximus Light" w:hAnsi="Proximus Light"/>
      <w:noProof/>
      <w:sz w:val="16"/>
      <w:lang w:eastAsia="en-GB"/>
    </w:rPr>
  </w:style>
  <w:style w:type="table" w:styleId="ColorfulGrid-Accent3">
    <w:name w:val="Colorful Grid Accent 3"/>
    <w:basedOn w:val="TableNormal"/>
    <w:rsid w:val="00CA497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B" w:themeFill="accent3" w:themeFillTint="33"/>
    </w:tcPr>
    <w:tblStylePr w:type="firstRow">
      <w:rPr>
        <w:b/>
        <w:bCs/>
      </w:rPr>
      <w:tblPr/>
      <w:tcPr>
        <w:shd w:val="clear" w:color="auto" w:fill="F2F1F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F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C96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C96BF" w:themeFill="accent3" w:themeFillShade="BF"/>
      </w:tcPr>
    </w:tblStylePr>
    <w:tblStylePr w:type="band1Vert">
      <w:tblPr/>
      <w:tcPr>
        <w:shd w:val="clear" w:color="auto" w:fill="EFEEF5" w:themeFill="accent3" w:themeFillTint="7F"/>
      </w:tcPr>
    </w:tblStylePr>
    <w:tblStylePr w:type="band1Horz">
      <w:tblPr/>
      <w:tcPr>
        <w:shd w:val="clear" w:color="auto" w:fill="EFEEF5" w:themeFill="accent3" w:themeFillTint="7F"/>
      </w:tcPr>
    </w:tblStylePr>
  </w:style>
  <w:style w:type="paragraph" w:customStyle="1" w:styleId="Conditions">
    <w:name w:val="Conditions"/>
    <w:basedOn w:val="Normal"/>
    <w:qFormat/>
    <w:rsid w:val="00DE2DCB"/>
    <w:pPr>
      <w:spacing w:afterLines="40" w:after="96" w:line="160" w:lineRule="exact"/>
    </w:pPr>
    <w:rPr>
      <w:rFonts w:ascii="Proximus Light" w:hAnsi="Proximus Light"/>
      <w:noProof/>
      <w:sz w:val="14"/>
      <w:szCs w:val="14"/>
      <w:lang w:val="nl-BE"/>
    </w:rPr>
  </w:style>
  <w:style w:type="paragraph" w:customStyle="1" w:styleId="Conditionsbullets">
    <w:name w:val="Conditions bullets"/>
    <w:basedOn w:val="ListParagraph"/>
    <w:qFormat/>
    <w:rsid w:val="00DE2DCB"/>
    <w:pPr>
      <w:numPr>
        <w:numId w:val="23"/>
      </w:numPr>
      <w:spacing w:afterLines="40" w:after="96" w:line="160" w:lineRule="exact"/>
    </w:pPr>
    <w:rPr>
      <w:sz w:val="14"/>
      <w:szCs w:val="14"/>
    </w:rPr>
  </w:style>
  <w:style w:type="paragraph" w:customStyle="1" w:styleId="Conditionssubtitle">
    <w:name w:val="Conditions subtitle"/>
    <w:basedOn w:val="Normal"/>
    <w:qFormat/>
    <w:rsid w:val="00DE2DCB"/>
    <w:pPr>
      <w:spacing w:afterLines="40" w:after="96" w:line="220" w:lineRule="exact"/>
    </w:pPr>
    <w:rPr>
      <w:rFonts w:asciiTheme="majorHAnsi" w:hAnsiTheme="majorHAnsi"/>
      <w:noProof/>
      <w:color w:val="5C2D91" w:themeColor="text2"/>
      <w:szCs w:val="18"/>
      <w:lang w:val="nl-BE"/>
    </w:rPr>
  </w:style>
  <w:style w:type="paragraph" w:customStyle="1" w:styleId="Tablepricing">
    <w:name w:val="Table pricing"/>
    <w:basedOn w:val="Normal"/>
    <w:qFormat/>
    <w:rsid w:val="001D3D40"/>
    <w:pPr>
      <w:spacing w:before="100" w:beforeAutospacing="1" w:after="100" w:afterAutospacing="1"/>
    </w:pPr>
    <w:rPr>
      <w:rFonts w:ascii="Proximus Light" w:hAnsi="Proximus Light"/>
      <w:bCs/>
      <w:noProof/>
      <w:color w:val="000000" w:themeColor="text1"/>
      <w:sz w:val="12"/>
      <w:lang w:val="nl-BE"/>
    </w:rPr>
  </w:style>
  <w:style w:type="character" w:styleId="CommentReference">
    <w:name w:val="annotation reference"/>
    <w:basedOn w:val="DefaultParagraphFont"/>
    <w:semiHidden/>
    <w:unhideWhenUsed/>
    <w:locked/>
    <w:rsid w:val="00824D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BgcTemplates\proximus_empty_nl.dotx" TargetMode="External"/></Relationships>
</file>

<file path=word/theme/theme1.xml><?xml version="1.0" encoding="utf-8"?>
<a:theme xmlns:a="http://schemas.openxmlformats.org/drawingml/2006/main" name="proximus_theme_092014">
  <a:themeElements>
    <a:clrScheme name="Proximus theme 09 2014">
      <a:dk1>
        <a:sysClr val="windowText" lastClr="000000"/>
      </a:dk1>
      <a:lt1>
        <a:sysClr val="window" lastClr="FFFFFF"/>
      </a:lt1>
      <a:dk2>
        <a:srgbClr val="5C2D91"/>
      </a:dk2>
      <a:lt2>
        <a:srgbClr val="00BCEE"/>
      </a:lt2>
      <a:accent1>
        <a:srgbClr val="5C2D91"/>
      </a:accent1>
      <a:accent2>
        <a:srgbClr val="9C5FB5"/>
      </a:accent2>
      <a:accent3>
        <a:srgbClr val="E0DEEB"/>
      </a:accent3>
      <a:accent4>
        <a:srgbClr val="0073CF"/>
      </a:accent4>
      <a:accent5>
        <a:srgbClr val="EB1E3C"/>
      </a:accent5>
      <a:accent6>
        <a:srgbClr val="66D2CC"/>
      </a:accent6>
      <a:hlink>
        <a:srgbClr val="5C2D91"/>
      </a:hlink>
      <a:folHlink>
        <a:srgbClr val="5C2D91"/>
      </a:folHlink>
    </a:clrScheme>
    <a:fontScheme name="Proximus">
      <a:majorFont>
        <a:latin typeface="Proximus Bold"/>
        <a:ea typeface=""/>
        <a:cs typeface=""/>
      </a:majorFont>
      <a:minorFont>
        <a:latin typeface="Proximu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  <a:effectLst/>
      </a:spPr>
      <a:bodyPr lIns="180000" tIns="108000" rIns="180000" bIns="108000" rtlCol="0" anchor="ctr"/>
      <a:lstStyle>
        <a:defPPr>
          <a:defRPr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2000" dirty="0" err="1" smtClean="0">
            <a:solidFill>
              <a:schemeClr val="bg1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D0C561BA1F549B6F15D71EE436E31" ma:contentTypeVersion="17" ma:contentTypeDescription="Create a new document." ma:contentTypeScope="" ma:versionID="59cbb03ee18d48a6d952d7cee64d01e8">
  <xsd:schema xmlns:xsd="http://www.w3.org/2001/XMLSchema" xmlns:xs="http://www.w3.org/2001/XMLSchema" xmlns:p="http://schemas.microsoft.com/office/2006/metadata/properties" xmlns:ns1="http://schemas.microsoft.com/sharepoint/v3" xmlns:ns2="be52feee-2be7-4b07-b889-812cf0be4367" xmlns:ns3="aabe65a7-324e-4393-99ce-c341f69f1ffc" targetNamespace="http://schemas.microsoft.com/office/2006/metadata/properties" ma:root="true" ma:fieldsID="df8789a0244e18672d56c9b2914ce2f5" ns1:_="" ns2:_="" ns3:_="">
    <xsd:import namespace="http://schemas.microsoft.com/sharepoint/v3"/>
    <xsd:import namespace="be52feee-2be7-4b07-b889-812cf0be4367"/>
    <xsd:import namespace="aabe65a7-324e-4393-99ce-c341f69f1ff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Region" minOccurs="0"/>
                <xsd:element ref="ns2:Type_x0020_permit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4" nillable="true" ma:displayName="Language" ma:format="Dropdown" ma:internalName="Language" ma:readOnly="false">
      <xsd:simpleType>
        <xsd:union memberTypes="dms:Text">
          <xsd:simpleType>
            <xsd:restriction base="dms:Choice">
              <xsd:enumeration value="NL"/>
              <xsd:enumeration value="FR"/>
              <xsd:enumeration value="EN"/>
              <xsd:enumeration value="DE"/>
              <xsd:enumeration value="FR/NL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2feee-2be7-4b07-b889-812cf0be4367" elementFormDefault="qualified">
    <xsd:import namespace="http://schemas.microsoft.com/office/2006/documentManagement/types"/>
    <xsd:import namespace="http://schemas.microsoft.com/office/infopath/2007/PartnerControls"/>
    <xsd:element name="Region" ma:index="5" nillable="true" ma:displayName="Region" ma:format="Dropdown" ma:internalName="Region" ma:readOnly="false">
      <xsd:simpleType>
        <xsd:restriction base="dms:Choice">
          <xsd:enumeration value="Brussels"/>
          <xsd:enumeration value="Federal"/>
          <xsd:enumeration value="Flanders"/>
          <xsd:enumeration value="Wallonia"/>
        </xsd:restriction>
      </xsd:simpleType>
    </xsd:element>
    <xsd:element name="Type_x0020_permit" ma:index="6" nillable="true" ma:displayName="Type permit" ma:format="Dropdown" ma:internalName="Type_x0020_permit" ma:readOnly="false">
      <xsd:simpleType>
        <xsd:restriction base="dms:Choice">
          <xsd:enumeration value="Building Permit"/>
          <xsd:enumeration value="Contracts"/>
          <xsd:enumeration value="Domain Permit"/>
          <xsd:enumeration value="Health Permit"/>
          <xsd:enumeration value="Zone Permit"/>
          <xsd:enumeration value="Other"/>
        </xsd:restriction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e65a7-324e-4393-99ce-c341f69f1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NL</Language>
    <Region xmlns="be52feee-2be7-4b07-b889-812cf0be4367">Federal</Region>
    <Type_x0020_permit xmlns="be52feee-2be7-4b07-b889-812cf0be4367">Other</Type_x0020_permit>
    <SharedWithUsers xmlns="be52feee-2be7-4b07-b889-812cf0be4367">
      <UserInfo>
        <DisplayName>HUYSEGOMS Joost (NEO/NNT)</DisplayName>
        <AccountId>232</AccountId>
        <AccountType/>
      </UserInfo>
      <UserInfo>
        <DisplayName>DE SMET Ivan (NEO/IPR)</DisplayName>
        <AccountId>274</AccountId>
        <AccountType/>
      </UserInfo>
      <UserInfo>
        <DisplayName>BAERT Stijn (GCA/GPA)</DisplayName>
        <AccountId>229</AccountId>
        <AccountType/>
      </UserInfo>
      <UserInfo>
        <DisplayName>ROOVERS Michael (NEO/IPR)</DisplayName>
        <AccountId>237</AccountId>
        <AccountType/>
      </UserInfo>
      <UserInfo>
        <DisplayName>BEECKMANS Hilde (NEO/NNT)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FD2309-8AF7-4841-B26A-90EA89B1BA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ADAE2-0700-4DE4-BE21-4B2663719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52feee-2be7-4b07-b889-812cf0be4367"/>
    <ds:schemaRef ds:uri="aabe65a7-324e-4393-99ce-c341f69f1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B5643-DCB1-4B1A-98A1-C8025B8D737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e52feee-2be7-4b07-b889-812cf0be4367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aabe65a7-324e-4393-99ce-c341f69f1ffc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82C1FC-9BD0-41BD-8C5C-17EA2770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proximus_empty_nl.dotx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Clausule erfdienstbaarheid</vt:lpstr>
    </vt:vector>
  </TitlesOfParts>
  <Company>Proximus</Company>
  <LinksUpToDate>false</LinksUpToDate>
  <CharactersWithSpaces>2209</CharactersWithSpaces>
  <SharedDoc>false</SharedDoc>
  <HLinks>
    <vt:vector size="6" baseType="variant">
      <vt:variant>
        <vt:i4>5111833</vt:i4>
      </vt:variant>
      <vt:variant>
        <vt:i4>38</vt:i4>
      </vt:variant>
      <vt:variant>
        <vt:i4>0</vt:i4>
      </vt:variant>
      <vt:variant>
        <vt:i4>5</vt:i4>
      </vt:variant>
      <vt:variant>
        <vt:lpwstr>http://www.facipisim.com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Clausule erfdienstbaarheid</dc:title>
  <dc:creator>WOUTERS Greta (IDO/IPR)</dc:creator>
  <dc:description/>
  <cp:lastModifiedBy>SAERENS Rony (NEO/IPR)</cp:lastModifiedBy>
  <cp:revision>2</cp:revision>
  <cp:lastPrinted>2018-01-22T15:08:00Z</cp:lastPrinted>
  <dcterms:created xsi:type="dcterms:W3CDTF">2019-03-14T14:05:00Z</dcterms:created>
  <dcterms:modified xsi:type="dcterms:W3CDTF">2019-03-14T14:05:00Z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0x010100F08D0C561BA1F549B6F15D71EE436E31</vt:lpwstr>
  </property>
  <property fmtid="{D5CDD505-2E9C-101B-9397-08002B2CF9AE}" pid="3" name="Order">
    <vt:r8>5300</vt:r8>
  </property>
  <property fmtid="{D5CDD505-2E9C-101B-9397-08002B2CF9AE}" pid="4" name="MSIP_Label_49c568a3-8637-42ee-a65c-3dcd5fe35721_Enabled">
    <vt:lpwstr>True</vt:lpwstr>
  </property>
  <property fmtid="{D5CDD505-2E9C-101B-9397-08002B2CF9AE}" pid="5" name="MSIP_Label_49c568a3-8637-42ee-a65c-3dcd5fe35721_SiteId">
    <vt:lpwstr>e7ab81b2-1e84-4bf7-9dcb-b6fec01ed138</vt:lpwstr>
  </property>
  <property fmtid="{D5CDD505-2E9C-101B-9397-08002B2CF9AE}" pid="6" name="MSIP_Label_49c568a3-8637-42ee-a65c-3dcd5fe35721_Owner">
    <vt:lpwstr>rony.saerens@proximus.com</vt:lpwstr>
  </property>
  <property fmtid="{D5CDD505-2E9C-101B-9397-08002B2CF9AE}" pid="7" name="MSIP_Label_49c568a3-8637-42ee-a65c-3dcd5fe35721_SetDate">
    <vt:lpwstr>2019-03-14T14:05:34.4067272Z</vt:lpwstr>
  </property>
  <property fmtid="{D5CDD505-2E9C-101B-9397-08002B2CF9AE}" pid="8" name="MSIP_Label_49c568a3-8637-42ee-a65c-3dcd5fe35721_Name">
    <vt:lpwstr>Confidential</vt:lpwstr>
  </property>
  <property fmtid="{D5CDD505-2E9C-101B-9397-08002B2CF9AE}" pid="9" name="MSIP_Label_49c568a3-8637-42ee-a65c-3dcd5fe35721_Application">
    <vt:lpwstr>Microsoft Azure Information Protection</vt:lpwstr>
  </property>
  <property fmtid="{D5CDD505-2E9C-101B-9397-08002B2CF9AE}" pid="10" name="MSIP_Label_49c568a3-8637-42ee-a65c-3dcd5fe35721_Extended_MSFT_Method">
    <vt:lpwstr>Automatic</vt:lpwstr>
  </property>
  <property fmtid="{D5CDD505-2E9C-101B-9397-08002B2CF9AE}" pid="11" name="Sensitivity">
    <vt:lpwstr>Confidential</vt:lpwstr>
  </property>
</Properties>
</file>